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DD" w:rsidRDefault="00CB5ADD" w:rsidP="00A921A1">
      <w:pPr>
        <w:pStyle w:val="BoxKopf"/>
      </w:pPr>
    </w:p>
    <w:p w:rsidR="00CB5ADD" w:rsidRDefault="001659F7">
      <w:pPr>
        <w:pStyle w:val="Mustertext"/>
      </w:pPr>
      <w:r>
        <w:t xml:space="preserve"> </w:t>
      </w:r>
      <w:r w:rsidR="00CB5ADD">
        <w:t>[Briefkopf Anwaltskanzlei]</w:t>
      </w:r>
    </w:p>
    <w:p w:rsidR="00CB5ADD" w:rsidRDefault="00CB5ADD">
      <w:pPr>
        <w:pStyle w:val="Mustertext"/>
      </w:pPr>
    </w:p>
    <w:p w:rsidR="00CB5ADD" w:rsidRDefault="00CB5ADD">
      <w:pPr>
        <w:pStyle w:val="Mustertext"/>
      </w:pPr>
      <w:r>
        <w:tab/>
      </w:r>
      <w:r>
        <w:tab/>
      </w:r>
      <w:r>
        <w:tab/>
      </w:r>
      <w:r>
        <w:tab/>
      </w:r>
      <w:r>
        <w:tab/>
      </w:r>
      <w:r>
        <w:tab/>
      </w:r>
      <w:r w:rsidR="00032959">
        <w:tab/>
      </w:r>
      <w:r w:rsidR="00005AD4">
        <w:tab/>
      </w:r>
      <w:r>
        <w:t>Einschreiben</w:t>
      </w:r>
    </w:p>
    <w:p w:rsidR="00CB5ADD" w:rsidRDefault="00CB5ADD">
      <w:pPr>
        <w:pStyle w:val="Mustertext"/>
      </w:pPr>
      <w:r>
        <w:tab/>
      </w:r>
      <w:r>
        <w:tab/>
      </w:r>
      <w:r>
        <w:tab/>
      </w:r>
      <w:r>
        <w:tab/>
      </w:r>
      <w:r>
        <w:tab/>
      </w:r>
      <w:r>
        <w:tab/>
      </w:r>
      <w:r w:rsidR="00032959">
        <w:tab/>
      </w:r>
      <w:r w:rsidR="00005AD4">
        <w:tab/>
      </w:r>
      <w:r>
        <w:t>Bezirksgericht Zürich</w:t>
      </w:r>
    </w:p>
    <w:p w:rsidR="00CB5ADD" w:rsidRDefault="00CB5ADD">
      <w:pPr>
        <w:pStyle w:val="Mustertext"/>
      </w:pPr>
      <w:r>
        <w:tab/>
      </w:r>
      <w:r>
        <w:tab/>
      </w:r>
      <w:r>
        <w:tab/>
      </w:r>
      <w:r>
        <w:tab/>
      </w:r>
      <w:r>
        <w:tab/>
      </w:r>
      <w:r>
        <w:tab/>
      </w:r>
      <w:r w:rsidR="00032959">
        <w:tab/>
      </w:r>
      <w:r w:rsidR="00005AD4">
        <w:tab/>
      </w:r>
      <w:r>
        <w:t>[Adresse]</w:t>
      </w:r>
    </w:p>
    <w:p w:rsidR="00CB5ADD" w:rsidRDefault="00CB5ADD">
      <w:pPr>
        <w:pStyle w:val="Mustertext"/>
      </w:pPr>
      <w:r>
        <w:tab/>
      </w:r>
      <w:r>
        <w:tab/>
      </w:r>
      <w:r>
        <w:tab/>
      </w:r>
      <w:r>
        <w:tab/>
      </w:r>
      <w:r>
        <w:tab/>
      </w:r>
      <w:r>
        <w:tab/>
      </w:r>
      <w:r w:rsidR="00032959">
        <w:tab/>
      </w:r>
      <w:r w:rsidR="00005AD4">
        <w:tab/>
      </w:r>
      <w:r w:rsidR="001A4EE4">
        <w:t xml:space="preserve">8036 </w:t>
      </w:r>
      <w:r>
        <w:t>Zürich</w:t>
      </w:r>
    </w:p>
    <w:p w:rsidR="00CB5ADD" w:rsidRDefault="00CB5ADD">
      <w:pPr>
        <w:pStyle w:val="Mustertext"/>
      </w:pPr>
    </w:p>
    <w:p w:rsidR="00CB5ADD" w:rsidRDefault="00CB5ADD">
      <w:pPr>
        <w:pStyle w:val="Mustertext"/>
      </w:pPr>
      <w:r>
        <w:tab/>
      </w:r>
      <w:r>
        <w:tab/>
      </w:r>
      <w:r>
        <w:tab/>
      </w:r>
      <w:r>
        <w:tab/>
      </w:r>
      <w:r>
        <w:tab/>
      </w:r>
      <w:r>
        <w:tab/>
      </w:r>
      <w:r w:rsidR="00032959">
        <w:tab/>
      </w:r>
      <w:r w:rsidR="00005AD4">
        <w:tab/>
      </w:r>
      <w:r>
        <w:t xml:space="preserve">[Ort], </w:t>
      </w:r>
      <w:r w:rsidR="00923C96">
        <w:t>[Datum]</w:t>
      </w:r>
      <w:r>
        <w:t xml:space="preserve"> </w:t>
      </w:r>
    </w:p>
    <w:p w:rsidR="00CB5ADD" w:rsidRDefault="00CB5ADD">
      <w:pPr>
        <w:pStyle w:val="Mustertext"/>
      </w:pPr>
    </w:p>
    <w:p w:rsidR="00CB5ADD" w:rsidRDefault="00CB5ADD">
      <w:pPr>
        <w:pStyle w:val="Mustertext"/>
      </w:pPr>
      <w:r>
        <w:t>[Anrede]</w:t>
      </w:r>
    </w:p>
    <w:p w:rsidR="00CB5ADD" w:rsidRDefault="00CB5ADD">
      <w:pPr>
        <w:pStyle w:val="Mustertext"/>
      </w:pPr>
      <w:r>
        <w:t>In Sachen</w:t>
      </w:r>
    </w:p>
    <w:p w:rsidR="00CB5ADD" w:rsidRDefault="00CB5ADD">
      <w:pPr>
        <w:pStyle w:val="Mustertext"/>
      </w:pPr>
    </w:p>
    <w:p w:rsidR="00CB5ADD" w:rsidRDefault="00CB5ADD">
      <w:pPr>
        <w:pStyle w:val="Mustertext"/>
      </w:pPr>
      <w:r w:rsidRPr="006B6A0D">
        <w:rPr>
          <w:b/>
        </w:rPr>
        <w:t>1. [Vorname] [Name]</w:t>
      </w:r>
      <w:r w:rsidRPr="00D901B0">
        <w:rPr>
          <w:b/>
        </w:rPr>
        <w:t>,</w:t>
      </w:r>
      <w:r>
        <w:t xml:space="preserve"> geb. [Geburtsdatum] </w:t>
      </w:r>
      <w:r>
        <w:tab/>
      </w:r>
      <w:r>
        <w:tab/>
      </w:r>
      <w:r>
        <w:tab/>
      </w:r>
      <w:r>
        <w:tab/>
      </w:r>
      <w:r>
        <w:tab/>
      </w:r>
      <w:r>
        <w:tab/>
      </w:r>
      <w:r w:rsidRPr="006B6A0D">
        <w:rPr>
          <w:b/>
        </w:rPr>
        <w:t>Kläger 1</w:t>
      </w:r>
    </w:p>
    <w:p w:rsidR="00CB5ADD" w:rsidRDefault="00CB5ADD">
      <w:pPr>
        <w:pStyle w:val="Mustertext"/>
      </w:pPr>
      <w:r>
        <w:t xml:space="preserve">[Adresse], [Ort], </w:t>
      </w:r>
      <w:r w:rsidR="00032959">
        <w:t>Schweiz</w:t>
      </w:r>
    </w:p>
    <w:p w:rsidR="00CB5ADD" w:rsidRDefault="00CB5ADD">
      <w:pPr>
        <w:pStyle w:val="Mustertext"/>
      </w:pPr>
    </w:p>
    <w:p w:rsidR="00CB5ADD" w:rsidRDefault="00CB5ADD">
      <w:pPr>
        <w:pStyle w:val="Mustertext"/>
      </w:pPr>
      <w:r w:rsidRPr="006B6A0D">
        <w:rPr>
          <w:b/>
        </w:rPr>
        <w:t>2. [Vorname] [Name]</w:t>
      </w:r>
      <w:r w:rsidRPr="00D901B0">
        <w:rPr>
          <w:b/>
        </w:rPr>
        <w:t>,</w:t>
      </w:r>
      <w:r>
        <w:t xml:space="preserve"> geb. [Geburtsdatum]</w:t>
      </w:r>
      <w:r>
        <w:tab/>
      </w:r>
      <w:r>
        <w:tab/>
      </w:r>
      <w:r>
        <w:tab/>
      </w:r>
      <w:r>
        <w:tab/>
      </w:r>
      <w:r>
        <w:tab/>
      </w:r>
      <w:r>
        <w:tab/>
      </w:r>
      <w:r w:rsidRPr="006B6A0D">
        <w:rPr>
          <w:b/>
        </w:rPr>
        <w:t>Kläger 2</w:t>
      </w:r>
    </w:p>
    <w:p w:rsidR="00CB5ADD" w:rsidRDefault="00CB5ADD">
      <w:pPr>
        <w:pStyle w:val="Mustertext"/>
      </w:pPr>
      <w:r>
        <w:t xml:space="preserve">[Adresse], [Ort], </w:t>
      </w:r>
      <w:r w:rsidR="00032959">
        <w:t>Schweiz</w:t>
      </w:r>
    </w:p>
    <w:p w:rsidR="00CB5ADD" w:rsidRDefault="00CB5ADD">
      <w:pPr>
        <w:pStyle w:val="Mustertext"/>
      </w:pPr>
      <w:r>
        <w:t>beide vertreten durch Rechtsanwalt [Vorname</w:t>
      </w:r>
      <w:r w:rsidR="00923C96">
        <w:t>]</w:t>
      </w:r>
      <w:r>
        <w:t xml:space="preserve"> </w:t>
      </w:r>
      <w:r w:rsidR="00923C96">
        <w:t>[</w:t>
      </w:r>
      <w:r>
        <w:t>Name]</w:t>
      </w:r>
      <w:r w:rsidR="00923C96">
        <w:t>, [Adresse], [Ort]</w:t>
      </w:r>
    </w:p>
    <w:p w:rsidR="00CB5ADD" w:rsidRDefault="00CB5ADD">
      <w:pPr>
        <w:pStyle w:val="Mustertext"/>
      </w:pPr>
    </w:p>
    <w:p w:rsidR="00CB5ADD" w:rsidRDefault="00CB5ADD">
      <w:pPr>
        <w:pStyle w:val="Mustertext"/>
      </w:pPr>
      <w:r>
        <w:t xml:space="preserve">gegen </w:t>
      </w:r>
      <w:r>
        <w:tab/>
      </w:r>
      <w:r>
        <w:tab/>
      </w:r>
      <w:r>
        <w:tab/>
      </w:r>
      <w:r>
        <w:tab/>
      </w:r>
    </w:p>
    <w:p w:rsidR="00CB5ADD" w:rsidRDefault="00CB5ADD">
      <w:pPr>
        <w:pStyle w:val="Mustertext"/>
      </w:pPr>
    </w:p>
    <w:p w:rsidR="00CB5ADD" w:rsidRDefault="00CB5ADD">
      <w:pPr>
        <w:pStyle w:val="Mustertext"/>
      </w:pPr>
      <w:r w:rsidRPr="006B6A0D">
        <w:rPr>
          <w:b/>
        </w:rPr>
        <w:t>[Vorname] [Name]</w:t>
      </w:r>
      <w:r w:rsidRPr="00D901B0">
        <w:rPr>
          <w:b/>
        </w:rPr>
        <w:t>,</w:t>
      </w:r>
      <w:r>
        <w:t xml:space="preserve"> geb. [Geburtsdatum]</w:t>
      </w:r>
      <w:r>
        <w:tab/>
      </w:r>
      <w:r>
        <w:tab/>
      </w:r>
      <w:r>
        <w:tab/>
      </w:r>
      <w:r>
        <w:tab/>
      </w:r>
      <w:r>
        <w:tab/>
      </w:r>
      <w:r>
        <w:tab/>
      </w:r>
      <w:r w:rsidRPr="006B6A0D">
        <w:rPr>
          <w:b/>
        </w:rPr>
        <w:t>Beklagte</w:t>
      </w:r>
    </w:p>
    <w:p w:rsidR="00CB5ADD" w:rsidRDefault="00CB5ADD">
      <w:pPr>
        <w:pStyle w:val="Mustertext"/>
      </w:pPr>
      <w:r>
        <w:t xml:space="preserve">[Adresse], [Ort], </w:t>
      </w:r>
      <w:r w:rsidR="00032959">
        <w:t>Schweiz</w:t>
      </w:r>
    </w:p>
    <w:p w:rsidR="00CB5ADD" w:rsidRDefault="00CB5ADD">
      <w:pPr>
        <w:pStyle w:val="Mustertext"/>
      </w:pPr>
      <w:r>
        <w:t xml:space="preserve">vertreten durch Rechtsanwalt </w:t>
      </w:r>
      <w:r w:rsidR="00D61CFC">
        <w:t>[Vorname]</w:t>
      </w:r>
      <w:r w:rsidR="00923C96">
        <w:t xml:space="preserve"> [Name], [Adresse], [Ort]</w:t>
      </w:r>
    </w:p>
    <w:p w:rsidR="00CB5ADD" w:rsidRDefault="00CB5ADD">
      <w:pPr>
        <w:pStyle w:val="Mustertext"/>
      </w:pPr>
    </w:p>
    <w:p w:rsidR="00CB5ADD" w:rsidRPr="006B6A0D" w:rsidRDefault="00CB5ADD">
      <w:pPr>
        <w:pStyle w:val="Mustertext"/>
      </w:pPr>
      <w:r w:rsidRPr="006B6A0D">
        <w:t>betreffend Erbteilungsklage</w:t>
      </w:r>
    </w:p>
    <w:p w:rsidR="00CB5ADD" w:rsidRDefault="00CB5ADD">
      <w:pPr>
        <w:pStyle w:val="Mustertext"/>
      </w:pPr>
    </w:p>
    <w:p w:rsidR="00CB5ADD" w:rsidRDefault="00CB5ADD">
      <w:pPr>
        <w:pStyle w:val="Mustertext"/>
      </w:pPr>
      <w:r>
        <w:t>reiche ich namens und im Auftrag der Kläger</w:t>
      </w:r>
    </w:p>
    <w:p w:rsidR="00CB5ADD" w:rsidRDefault="00CB5ADD">
      <w:pPr>
        <w:pStyle w:val="Mustertext"/>
      </w:pPr>
    </w:p>
    <w:p w:rsidR="00CB5ADD" w:rsidRDefault="00CB5ADD">
      <w:pPr>
        <w:pStyle w:val="Mustertext"/>
      </w:pPr>
      <w:r>
        <w:t>Klage</w:t>
      </w:r>
    </w:p>
    <w:p w:rsidR="00CB5ADD" w:rsidRDefault="00CB5ADD">
      <w:pPr>
        <w:pStyle w:val="Mustertext"/>
      </w:pPr>
    </w:p>
    <w:p w:rsidR="00CB5ADD" w:rsidRDefault="00CB5ADD">
      <w:pPr>
        <w:pStyle w:val="Mustertext"/>
      </w:pPr>
      <w:r>
        <w:t xml:space="preserve">ein und stelle die folgenden </w:t>
      </w:r>
    </w:p>
    <w:p w:rsidR="00CB5ADD" w:rsidRDefault="00CB5ADD">
      <w:pPr>
        <w:pStyle w:val="Mustertext"/>
      </w:pPr>
    </w:p>
    <w:p w:rsidR="00CB5ADD" w:rsidRPr="00D10C8B" w:rsidRDefault="00CB5ADD">
      <w:pPr>
        <w:pStyle w:val="Mustertext"/>
        <w:rPr>
          <w:b/>
          <w:caps/>
        </w:rPr>
      </w:pPr>
      <w:r w:rsidRPr="00D10C8B">
        <w:rPr>
          <w:b/>
          <w:caps/>
        </w:rPr>
        <w:t>Rechtsbegehren</w:t>
      </w:r>
    </w:p>
    <w:p w:rsidR="00CB5ADD" w:rsidRDefault="00CB5ADD" w:rsidP="00353219">
      <w:pPr>
        <w:pStyle w:val="MustertextListe0"/>
      </w:pPr>
      <w:r>
        <w:t>Es sei festzustellen, dass sich der Nettonachlass des am [Todesdatum] verstorbenen [Vorname</w:t>
      </w:r>
      <w:r w:rsidR="00F5662C">
        <w:t>]</w:t>
      </w:r>
      <w:r>
        <w:t xml:space="preserve"> </w:t>
      </w:r>
      <w:r w:rsidR="00F5662C">
        <w:t>[</w:t>
      </w:r>
      <w:r>
        <w:t>Name], wohnhaft gewesen [Adresse</w:t>
      </w:r>
      <w:r w:rsidR="000C3D83">
        <w:t>] (</w:t>
      </w:r>
      <w:r>
        <w:t xml:space="preserve">nachfolgend </w:t>
      </w:r>
      <w:r w:rsidR="009D4029">
        <w:t>«</w:t>
      </w:r>
      <w:r>
        <w:t>Erblasser</w:t>
      </w:r>
      <w:r w:rsidR="009D4029">
        <w:t>»</w:t>
      </w:r>
      <w:r w:rsidR="000C3D83">
        <w:t>)</w:t>
      </w:r>
      <w:r w:rsidR="001A4EE4">
        <w:t>,</w:t>
      </w:r>
      <w:r>
        <w:t xml:space="preserve"> bewertet per 31. Dezember 2015</w:t>
      </w:r>
      <w:r w:rsidR="00BF3475">
        <w:t>,</w:t>
      </w:r>
      <w:r w:rsidR="00353219">
        <w:t xml:space="preserve"> auf CHF 1‘69</w:t>
      </w:r>
      <w:r>
        <w:t>0‘613.70 beläuft und sich wie folgt zusammensetzt:</w:t>
      </w:r>
    </w:p>
    <w:p w:rsidR="00CB5ADD" w:rsidRPr="00B36F32" w:rsidRDefault="00CB5ADD" w:rsidP="00611F12">
      <w:pPr>
        <w:pStyle w:val="Mustertext"/>
        <w:tabs>
          <w:tab w:val="left" w:pos="5387"/>
        </w:tabs>
      </w:pPr>
      <w:r>
        <w:tab/>
      </w:r>
      <w:r>
        <w:tab/>
      </w:r>
      <w:r w:rsidRPr="00B36F32">
        <w:t>Aktiven:</w:t>
      </w:r>
    </w:p>
    <w:p w:rsidR="00CB5ADD" w:rsidRDefault="00CB5ADD" w:rsidP="00611F12">
      <w:pPr>
        <w:pStyle w:val="Mustertext"/>
        <w:tabs>
          <w:tab w:val="clear" w:pos="5670"/>
          <w:tab w:val="clear" w:pos="6237"/>
          <w:tab w:val="left" w:pos="5387"/>
          <w:tab w:val="right" w:pos="6804"/>
          <w:tab w:val="right" w:pos="6946"/>
        </w:tabs>
      </w:pPr>
      <w:r>
        <w:tab/>
      </w:r>
      <w:r>
        <w:tab/>
      </w:r>
      <w:r w:rsidR="00550838">
        <w:t xml:space="preserve">– </w:t>
      </w:r>
      <w:r>
        <w:t>Guthaben bei der Zürcher Kantonalbank Privatkonto Nr. […]</w:t>
      </w:r>
      <w:r w:rsidR="004E4925">
        <w:tab/>
        <w:t xml:space="preserve"> </w:t>
      </w:r>
      <w:r w:rsidR="004E4925">
        <w:tab/>
      </w:r>
      <w:r>
        <w:t xml:space="preserve">CHF </w:t>
      </w:r>
      <w:r w:rsidR="00611F12">
        <w:tab/>
      </w:r>
      <w:r>
        <w:t>523‘298.30</w:t>
      </w:r>
    </w:p>
    <w:p w:rsidR="00CB5ADD" w:rsidRDefault="00CB5ADD" w:rsidP="00611F12">
      <w:pPr>
        <w:pStyle w:val="Mustertext"/>
        <w:tabs>
          <w:tab w:val="clear" w:pos="5670"/>
          <w:tab w:val="clear" w:pos="6237"/>
          <w:tab w:val="left" w:pos="5387"/>
          <w:tab w:val="right" w:pos="6804"/>
        </w:tabs>
      </w:pPr>
      <w:r>
        <w:tab/>
      </w:r>
      <w:r>
        <w:tab/>
      </w:r>
      <w:r w:rsidR="00550838">
        <w:t xml:space="preserve">– </w:t>
      </w:r>
      <w:r>
        <w:t>Guthaben bei der Zürcher Kantonalbank Sparkonto Nr. […]</w:t>
      </w:r>
      <w:r w:rsidR="004E4925">
        <w:t xml:space="preserve"> </w:t>
      </w:r>
      <w:r>
        <w:tab/>
      </w:r>
      <w:r w:rsidR="004E4925">
        <w:tab/>
      </w:r>
      <w:r>
        <w:t xml:space="preserve">CHF </w:t>
      </w:r>
      <w:r w:rsidR="00611F12">
        <w:tab/>
      </w:r>
      <w:r>
        <w:t>433‘715.40</w:t>
      </w:r>
    </w:p>
    <w:p w:rsidR="00CB5ADD" w:rsidRDefault="00CB5ADD" w:rsidP="00611F12">
      <w:pPr>
        <w:pStyle w:val="Mustertext"/>
        <w:tabs>
          <w:tab w:val="clear" w:pos="5670"/>
          <w:tab w:val="clear" w:pos="6237"/>
          <w:tab w:val="left" w:pos="5387"/>
          <w:tab w:val="right" w:pos="6804"/>
        </w:tabs>
      </w:pPr>
      <w:r>
        <w:tab/>
      </w:r>
      <w:r>
        <w:tab/>
      </w:r>
      <w:r w:rsidR="00550838">
        <w:t>–</w:t>
      </w:r>
      <w:r>
        <w:t xml:space="preserve"> Grundstück [Adresse] (Kat.-Nr. </w:t>
      </w:r>
      <w:r w:rsidR="000C3D83">
        <w:t>[</w:t>
      </w:r>
      <w:r>
        <w:t>…</w:t>
      </w:r>
      <w:r w:rsidR="000C3D83">
        <w:t>]</w:t>
      </w:r>
      <w:r>
        <w:t xml:space="preserve">; Grundbuch Blatt </w:t>
      </w:r>
      <w:r w:rsidR="000C3D83">
        <w:t>[</w:t>
      </w:r>
      <w:r>
        <w:t>…</w:t>
      </w:r>
      <w:r w:rsidR="000C3D83">
        <w:t>]</w:t>
      </w:r>
      <w:r>
        <w:t>)</w:t>
      </w:r>
      <w:r w:rsidR="004E4925">
        <w:tab/>
      </w:r>
      <w:r w:rsidR="004E4925">
        <w:tab/>
      </w:r>
      <w:r>
        <w:t xml:space="preserve">CHF </w:t>
      </w:r>
      <w:r w:rsidR="00611F12">
        <w:tab/>
      </w:r>
      <w:r>
        <w:t>1‘000‘000.00</w:t>
      </w:r>
    </w:p>
    <w:p w:rsidR="00CB5ADD" w:rsidRDefault="00CB5ADD" w:rsidP="00611F12">
      <w:pPr>
        <w:pStyle w:val="Mustertext"/>
        <w:tabs>
          <w:tab w:val="clear" w:pos="5670"/>
          <w:tab w:val="clear" w:pos="6237"/>
          <w:tab w:val="left" w:pos="5387"/>
          <w:tab w:val="right" w:pos="6804"/>
        </w:tabs>
      </w:pPr>
      <w:r>
        <w:tab/>
      </w:r>
      <w:r>
        <w:tab/>
      </w:r>
      <w:r w:rsidR="00550838">
        <w:t>–</w:t>
      </w:r>
      <w:r>
        <w:t xml:space="preserve"> Fahrzeug VW Golf 1.6 TDI, 2014</w:t>
      </w:r>
      <w:r>
        <w:tab/>
      </w:r>
      <w:r>
        <w:tab/>
      </w:r>
      <w:r>
        <w:tab/>
      </w:r>
      <w:r>
        <w:tab/>
      </w:r>
      <w:r w:rsidR="004E4925">
        <w:tab/>
      </w:r>
      <w:r>
        <w:t xml:space="preserve">CHF </w:t>
      </w:r>
      <w:r w:rsidR="00611F12">
        <w:tab/>
      </w:r>
      <w:r>
        <w:t>18‘000.00</w:t>
      </w:r>
    </w:p>
    <w:p w:rsidR="00CB5ADD" w:rsidRDefault="00CB5ADD" w:rsidP="00611F12">
      <w:pPr>
        <w:pStyle w:val="Mustertext"/>
        <w:tabs>
          <w:tab w:val="clear" w:pos="5670"/>
          <w:tab w:val="clear" w:pos="6237"/>
          <w:tab w:val="left" w:pos="5387"/>
          <w:tab w:val="right" w:pos="6804"/>
        </w:tabs>
      </w:pPr>
      <w:r>
        <w:tab/>
      </w:r>
      <w:r>
        <w:tab/>
      </w:r>
      <w:r w:rsidR="00550838">
        <w:t>–</w:t>
      </w:r>
      <w:r>
        <w:t xml:space="preserve"> Darlehensforderung gegenüber der Beklagten</w:t>
      </w:r>
      <w:r>
        <w:tab/>
      </w:r>
      <w:r>
        <w:tab/>
      </w:r>
      <w:r w:rsidR="004E4925">
        <w:tab/>
      </w:r>
      <w:r>
        <w:t xml:space="preserve">CHF </w:t>
      </w:r>
      <w:r w:rsidR="00611F12">
        <w:tab/>
      </w:r>
      <w:r>
        <w:t>15‘600.00</w:t>
      </w:r>
    </w:p>
    <w:p w:rsidR="00CB5ADD" w:rsidRPr="00B36F32" w:rsidRDefault="00CB5ADD" w:rsidP="00611F12">
      <w:pPr>
        <w:pStyle w:val="Mustertext"/>
        <w:tabs>
          <w:tab w:val="clear" w:pos="5670"/>
          <w:tab w:val="clear" w:pos="6237"/>
          <w:tab w:val="left" w:pos="5387"/>
          <w:tab w:val="right" w:pos="6804"/>
        </w:tabs>
      </w:pPr>
      <w:r>
        <w:tab/>
      </w:r>
      <w:r>
        <w:tab/>
      </w:r>
      <w:r w:rsidRPr="00B36F32">
        <w:t>Passiven:</w:t>
      </w:r>
    </w:p>
    <w:p w:rsidR="00CB5ADD" w:rsidRDefault="00CB5ADD" w:rsidP="00611F12">
      <w:pPr>
        <w:pStyle w:val="Mustertext"/>
        <w:tabs>
          <w:tab w:val="clear" w:pos="5670"/>
          <w:tab w:val="clear" w:pos="6237"/>
          <w:tab w:val="left" w:pos="5387"/>
          <w:tab w:val="right" w:pos="6804"/>
        </w:tabs>
      </w:pPr>
      <w:r>
        <w:tab/>
      </w:r>
      <w:r>
        <w:tab/>
      </w:r>
      <w:r w:rsidR="00550838">
        <w:t>–</w:t>
      </w:r>
      <w:r>
        <w:t xml:space="preserve"> Grundpfandschuld</w:t>
      </w:r>
      <w:r>
        <w:tab/>
      </w:r>
      <w:r>
        <w:tab/>
      </w:r>
      <w:r>
        <w:tab/>
      </w:r>
      <w:r>
        <w:tab/>
      </w:r>
      <w:r>
        <w:tab/>
      </w:r>
      <w:r>
        <w:tab/>
      </w:r>
      <w:r w:rsidR="004E4925">
        <w:tab/>
      </w:r>
      <w:r>
        <w:t xml:space="preserve">CHF </w:t>
      </w:r>
      <w:r w:rsidR="00611F12">
        <w:tab/>
      </w:r>
      <w:r>
        <w:t>300‘000.00</w:t>
      </w:r>
    </w:p>
    <w:p w:rsidR="00CB5ADD" w:rsidRDefault="00CB5ADD" w:rsidP="003B0191">
      <w:pPr>
        <w:pStyle w:val="MustertextListe0"/>
      </w:pPr>
      <w:r>
        <w:t xml:space="preserve">Es sei festzustellen, dass der Kläger 1 und der Kläger 2 je zu einem </w:t>
      </w:r>
      <w:r w:rsidR="00353219">
        <w:t xml:space="preserve">Viertel, </w:t>
      </w:r>
      <w:r>
        <w:t xml:space="preserve">die Beklagte zu einem Zweitel am Nettonachlass des Erblassers gemäss </w:t>
      </w:r>
      <w:r w:rsidR="00BF3475">
        <w:t xml:space="preserve">Rechtsbegehren </w:t>
      </w:r>
      <w:r w:rsidR="00F5662C">
        <w:t xml:space="preserve">Ziff. </w:t>
      </w:r>
      <w:r>
        <w:t xml:space="preserve">1 berechtigt sind. </w:t>
      </w:r>
    </w:p>
    <w:p w:rsidR="00CB5ADD" w:rsidRDefault="00CB5ADD" w:rsidP="00353219">
      <w:pPr>
        <w:pStyle w:val="MustertextListe0"/>
      </w:pPr>
      <w:r>
        <w:t>Es sei dem Kläger 1 das Guthaben bei der ZKB Sparkonto Nr. […] im Betrag von CHF 42</w:t>
      </w:r>
      <w:r w:rsidR="00353219">
        <w:t>2</w:t>
      </w:r>
      <w:r>
        <w:t>‘</w:t>
      </w:r>
      <w:r w:rsidR="00353219">
        <w:t>6</w:t>
      </w:r>
      <w:r>
        <w:t xml:space="preserve">53.42 zur alleinigen Berechtigung zuzuweisen. </w:t>
      </w:r>
    </w:p>
    <w:p w:rsidR="00CB5ADD" w:rsidRDefault="00CB5ADD" w:rsidP="00353219">
      <w:pPr>
        <w:pStyle w:val="MustertextListe0"/>
      </w:pPr>
      <w:r>
        <w:t>Es sei dem Kläger 2 das Guthaben bei der ZKB Privatkonto Nr. […] im Betrag von CHF 42</w:t>
      </w:r>
      <w:r w:rsidR="00353219">
        <w:t>2</w:t>
      </w:r>
      <w:r>
        <w:t>‘</w:t>
      </w:r>
      <w:r w:rsidR="00353219">
        <w:t>6</w:t>
      </w:r>
      <w:r>
        <w:t xml:space="preserve">53.42 zur alleinigen Berechtigung zuzuweisen. </w:t>
      </w:r>
    </w:p>
    <w:p w:rsidR="00CB5ADD" w:rsidRDefault="00CB5ADD" w:rsidP="00BF3475">
      <w:pPr>
        <w:pStyle w:val="MustertextListe0"/>
      </w:pPr>
      <w:r>
        <w:t>Es seien der Beklagten die übrigen</w:t>
      </w:r>
      <w:r w:rsidR="00BF3475">
        <w:t>, namentlich die folgenden</w:t>
      </w:r>
      <w:r>
        <w:t xml:space="preserve"> Nachlassaktiven zu Alleineigentum bzw. zur alleinigen Berechtigung sowie die Nachlasspassiven zuzuweisen:</w:t>
      </w:r>
    </w:p>
    <w:p w:rsidR="00CB5ADD" w:rsidRDefault="00CB5ADD" w:rsidP="00D10C8B">
      <w:pPr>
        <w:pStyle w:val="MustertextListea"/>
      </w:pPr>
      <w:r>
        <w:t xml:space="preserve">die Forderung des Nachlasses gegenüber der Beklagten im Betrag von </w:t>
      </w:r>
      <w:r w:rsidR="00EE520B">
        <w:br/>
      </w:r>
      <w:r>
        <w:t>CHF 15‘600.00,</w:t>
      </w:r>
    </w:p>
    <w:p w:rsidR="00CB5ADD" w:rsidRDefault="00CB5ADD" w:rsidP="00D10C8B">
      <w:pPr>
        <w:pStyle w:val="MustertextListea"/>
      </w:pPr>
      <w:r>
        <w:t xml:space="preserve">das nachlasszugehörige Grundstück [Adresse] (Kat.-Nr. </w:t>
      </w:r>
      <w:r w:rsidR="000C3D83">
        <w:t>[</w:t>
      </w:r>
      <w:r>
        <w:t>…</w:t>
      </w:r>
      <w:r w:rsidR="000C3D83">
        <w:t>]</w:t>
      </w:r>
      <w:r>
        <w:t xml:space="preserve">; Grundbuch Blatt </w:t>
      </w:r>
      <w:r w:rsidR="000C3D83">
        <w:t>[</w:t>
      </w:r>
      <w:r>
        <w:t>…</w:t>
      </w:r>
      <w:r w:rsidR="000C3D83">
        <w:t>]</w:t>
      </w:r>
      <w:r>
        <w:t>),</w:t>
      </w:r>
      <w:r w:rsidR="00923C96">
        <w:t xml:space="preserve"> </w:t>
      </w:r>
      <w:r>
        <w:t>unter gleichzeitiger Übernahme der Hypothekarschuld in der Höhe von CHF</w:t>
      </w:r>
      <w:r w:rsidR="00EE520B">
        <w:t xml:space="preserve"> </w:t>
      </w:r>
      <w:r w:rsidR="00203CFC">
        <w:t>300‘000.00,</w:t>
      </w:r>
    </w:p>
    <w:p w:rsidR="00CB5ADD" w:rsidRDefault="00CB5ADD" w:rsidP="00D10C8B">
      <w:pPr>
        <w:pStyle w:val="MustertextListea"/>
      </w:pPr>
      <w:r>
        <w:t>das Fahrzeug VW Golf 1.6 TDI, 2014,</w:t>
      </w:r>
    </w:p>
    <w:p w:rsidR="00CB5ADD" w:rsidRDefault="00CB5ADD" w:rsidP="00D10C8B">
      <w:pPr>
        <w:pStyle w:val="MustertextListea"/>
      </w:pPr>
      <w:r>
        <w:t>d</w:t>
      </w:r>
      <w:r w:rsidR="00BF3475">
        <w:t>ie</w:t>
      </w:r>
      <w:r>
        <w:t xml:space="preserve"> unter Berücksichtigung der Rechtsbegehren </w:t>
      </w:r>
      <w:r w:rsidR="00D42AFD">
        <w:t xml:space="preserve">Ziff. </w:t>
      </w:r>
      <w:r>
        <w:t>3 und 4 vorstehend verbleibenden Rest</w:t>
      </w:r>
      <w:r w:rsidR="00BF3475">
        <w:t>guthaben</w:t>
      </w:r>
      <w:r>
        <w:t xml:space="preserve"> bei der ZKB Privatkonto Nr. […]</w:t>
      </w:r>
      <w:r w:rsidR="00353219">
        <w:t>, d.h. den Betrag von CHF 100‘644.88,</w:t>
      </w:r>
      <w:r>
        <w:t xml:space="preserve"> und </w:t>
      </w:r>
      <w:r w:rsidR="00353219">
        <w:t xml:space="preserve">bei der ZKB </w:t>
      </w:r>
      <w:r>
        <w:t xml:space="preserve">Sparkonto Nr. </w:t>
      </w:r>
      <w:r w:rsidR="00BF3475">
        <w:t>[…]</w:t>
      </w:r>
      <w:r w:rsidR="00353219">
        <w:t>, d.h. den Betrag von CHF 11‘061.98</w:t>
      </w:r>
      <w:r>
        <w:t>.</w:t>
      </w:r>
    </w:p>
    <w:p w:rsidR="00C44157" w:rsidRDefault="00CB5ADD" w:rsidP="00E0659A">
      <w:pPr>
        <w:pStyle w:val="MustertextListe0"/>
      </w:pPr>
      <w:r>
        <w:t xml:space="preserve">Es sei die Zürcher Kantonalbank [Adresse] </w:t>
      </w:r>
      <w:r w:rsidR="00E0659A">
        <w:t>mit Eintritt der</w:t>
      </w:r>
      <w:r w:rsidR="00C44157">
        <w:t xml:space="preserve"> Rechtskraft des Urteils gerichtlich </w:t>
      </w:r>
      <w:r>
        <w:t xml:space="preserve">anzuweisen, </w:t>
      </w:r>
      <w:r w:rsidR="00C44157">
        <w:t>die folgenden Überweisungen vorzunehmen:</w:t>
      </w:r>
    </w:p>
    <w:p w:rsidR="00BF3475" w:rsidRDefault="00BF3475" w:rsidP="00D10C8B">
      <w:pPr>
        <w:pStyle w:val="MustertextListea"/>
      </w:pPr>
      <w:r>
        <w:t xml:space="preserve">dem Kläger 1 </w:t>
      </w:r>
      <w:r w:rsidR="00E0659A">
        <w:t xml:space="preserve">sei </w:t>
      </w:r>
      <w:r w:rsidR="00CB5ADD">
        <w:t xml:space="preserve">vom </w:t>
      </w:r>
      <w:r>
        <w:t>Spark</w:t>
      </w:r>
      <w:r w:rsidR="00CB5ADD">
        <w:t>onto</w:t>
      </w:r>
      <w:r>
        <w:t xml:space="preserve"> Nr.</w:t>
      </w:r>
      <w:r w:rsidR="00CB5ADD">
        <w:t xml:space="preserve"> [</w:t>
      </w:r>
      <w:r>
        <w:t>..</w:t>
      </w:r>
      <w:r w:rsidR="00CB5ADD">
        <w:t>.]</w:t>
      </w:r>
      <w:r>
        <w:t xml:space="preserve"> </w:t>
      </w:r>
      <w:r w:rsidR="00E0659A">
        <w:t>der Betrag von CHF 42</w:t>
      </w:r>
      <w:r w:rsidR="00353219">
        <w:t>2</w:t>
      </w:r>
      <w:r w:rsidR="00E0659A">
        <w:t>‘</w:t>
      </w:r>
      <w:r w:rsidR="00353219">
        <w:t>6</w:t>
      </w:r>
      <w:r w:rsidR="00E0659A">
        <w:t xml:space="preserve">53.42 </w:t>
      </w:r>
      <w:r w:rsidR="00CB5ADD">
        <w:t>auf d</w:t>
      </w:r>
      <w:r w:rsidR="00E0659A">
        <w:t>as</w:t>
      </w:r>
      <w:r w:rsidR="00CB5ADD">
        <w:t xml:space="preserve"> Konto [</w:t>
      </w:r>
      <w:r w:rsidR="00E0659A">
        <w:t>IBAN Nummer</w:t>
      </w:r>
      <w:r w:rsidR="00CB5ADD">
        <w:t>]</w:t>
      </w:r>
      <w:r w:rsidR="00E0659A">
        <w:t>, lautend auf […],</w:t>
      </w:r>
      <w:r>
        <w:t xml:space="preserve"> zu überweisen.</w:t>
      </w:r>
    </w:p>
    <w:p w:rsidR="00E0659A" w:rsidRDefault="00E0659A" w:rsidP="00D10C8B">
      <w:pPr>
        <w:pStyle w:val="MustertextListea"/>
      </w:pPr>
      <w:r>
        <w:t xml:space="preserve">dem Kläger 2 sei </w:t>
      </w:r>
      <w:r w:rsidR="00353219">
        <w:t>vom</w:t>
      </w:r>
      <w:r>
        <w:t xml:space="preserve"> </w:t>
      </w:r>
      <w:r w:rsidR="00353219">
        <w:t>Privat</w:t>
      </w:r>
      <w:r>
        <w:t>konto Nr. [...]</w:t>
      </w:r>
      <w:r w:rsidR="00353219">
        <w:t xml:space="preserve"> </w:t>
      </w:r>
      <w:r>
        <w:t xml:space="preserve">der Betrag von </w:t>
      </w:r>
      <w:r w:rsidR="00353219">
        <w:t xml:space="preserve">CHF 422‘653.42 </w:t>
      </w:r>
      <w:r>
        <w:t>auf das Konto [IBAN Nummer],</w:t>
      </w:r>
      <w:r w:rsidR="00353219">
        <w:t xml:space="preserve"> lautend auf […], zu überweisen</w:t>
      </w:r>
      <w:r>
        <w:t xml:space="preserve">; </w:t>
      </w:r>
    </w:p>
    <w:p w:rsidR="00E0659A" w:rsidRDefault="00E0659A" w:rsidP="00D10C8B">
      <w:pPr>
        <w:pStyle w:val="MustertextListea"/>
      </w:pPr>
      <w:r>
        <w:t>der Beklagten sei der Re</w:t>
      </w:r>
      <w:r w:rsidR="00F6452D">
        <w:t xml:space="preserve">stsaldo des Privatkontos Nr. […] sowie des Sparkontos Nr. […] </w:t>
      </w:r>
      <w:r>
        <w:t>auf das Konto [IBAN Nummer], lautend auf […], zu überweisen, und die</w:t>
      </w:r>
      <w:r w:rsidR="00F6452D">
        <w:t xml:space="preserve"> beiden</w:t>
      </w:r>
      <w:r>
        <w:t xml:space="preserve"> Kont</w:t>
      </w:r>
      <w:r w:rsidR="00F6452D">
        <w:t>i</w:t>
      </w:r>
      <w:r>
        <w:t xml:space="preserve"> sei</w:t>
      </w:r>
      <w:r w:rsidR="00F6452D">
        <w:t>en</w:t>
      </w:r>
      <w:r>
        <w:t xml:space="preserve"> anschliessend zu saldieren.</w:t>
      </w:r>
    </w:p>
    <w:p w:rsidR="00563E81" w:rsidRDefault="00563E81" w:rsidP="00563E81">
      <w:pPr>
        <w:pStyle w:val="MustertextListe0"/>
      </w:pPr>
      <w:r>
        <w:lastRenderedPageBreak/>
        <w:t>Das Grundbuchamt […] sei mit Eintritt der Rechtskraft des Urteils gerichtlich anzuweisen, die Beklagte im Grundbuch als Alleineigentümerin einzutragen.</w:t>
      </w:r>
    </w:p>
    <w:p w:rsidR="00CB5ADD" w:rsidRDefault="00CB5ADD" w:rsidP="00D10C8B">
      <w:pPr>
        <w:pStyle w:val="MustertextListe0"/>
      </w:pPr>
      <w:r>
        <w:t>Alles unter Kosten- und Entschädigungsfolgen zu Lasten der Beklagten, mit Bezug auf die Parteientschädigung zuzüglich gesetzlicher Mehrwertsteuer von (derzeit) 8%.</w:t>
      </w:r>
    </w:p>
    <w:p w:rsidR="001A4EE4" w:rsidRDefault="001A4EE4">
      <w:pPr>
        <w:pStyle w:val="Mustertext"/>
        <w:rPr>
          <w:b/>
          <w:caps/>
        </w:rPr>
      </w:pPr>
    </w:p>
    <w:p w:rsidR="00CB5ADD" w:rsidRPr="00D10C8B" w:rsidRDefault="00CB5ADD">
      <w:pPr>
        <w:pStyle w:val="Mustertext"/>
        <w:rPr>
          <w:b/>
          <w:caps/>
        </w:rPr>
      </w:pPr>
      <w:r w:rsidRPr="00D10C8B">
        <w:rPr>
          <w:b/>
          <w:caps/>
        </w:rPr>
        <w:t>Begründung</w:t>
      </w:r>
    </w:p>
    <w:p w:rsidR="00CB5ADD" w:rsidRPr="00D10C8B" w:rsidRDefault="00B33962" w:rsidP="00DA1C26">
      <w:pPr>
        <w:pStyle w:val="MustertextTitelEbene1"/>
      </w:pPr>
      <w:r w:rsidRPr="00D10C8B">
        <w:t>I</w:t>
      </w:r>
      <w:r w:rsidR="00CB5ADD" w:rsidRPr="00D10C8B">
        <w:t>.</w:t>
      </w:r>
      <w:r w:rsidR="00CB5ADD" w:rsidRPr="00D10C8B">
        <w:tab/>
        <w:t>Formelles</w:t>
      </w:r>
    </w:p>
    <w:p w:rsidR="00CB5ADD" w:rsidRDefault="00CB5ADD" w:rsidP="003B0191">
      <w:pPr>
        <w:pStyle w:val="MustertextListe0"/>
        <w:numPr>
          <w:ilvl w:val="1"/>
          <w:numId w:val="28"/>
        </w:numPr>
      </w:pPr>
      <w:r>
        <w:t>Der Unterzeichnete ist gehörig bevollmächtigt.</w:t>
      </w:r>
    </w:p>
    <w:p w:rsidR="00CB5ADD" w:rsidRDefault="00CB5ADD" w:rsidP="00D10C8B">
      <w:pPr>
        <w:pStyle w:val="MustertextBO"/>
        <w:rPr>
          <w:b/>
        </w:rPr>
      </w:pPr>
      <w:r>
        <w:tab/>
      </w:r>
      <w:r w:rsidRPr="00870751">
        <w:rPr>
          <w:b/>
        </w:rPr>
        <w:t>BO:</w:t>
      </w:r>
      <w:r>
        <w:t xml:space="preserve"> </w:t>
      </w:r>
      <w:r w:rsidR="00870751">
        <w:tab/>
      </w:r>
      <w:r>
        <w:t>Vollmacht des Klägers 1 vom [Datum] (im Original)</w:t>
      </w:r>
      <w:r>
        <w:tab/>
      </w:r>
      <w:r>
        <w:tab/>
      </w:r>
      <w:r>
        <w:tab/>
      </w:r>
      <w:r w:rsidRPr="00870751">
        <w:rPr>
          <w:b/>
        </w:rPr>
        <w:t>Beilage 1</w:t>
      </w:r>
    </w:p>
    <w:p w:rsidR="00B33962" w:rsidRDefault="00B33962" w:rsidP="00D10C8B">
      <w:pPr>
        <w:pStyle w:val="Mustertextleer"/>
      </w:pPr>
    </w:p>
    <w:p w:rsidR="00CB5ADD" w:rsidRDefault="00870751" w:rsidP="00D10C8B">
      <w:pPr>
        <w:pStyle w:val="MustertextBO"/>
      </w:pPr>
      <w:r>
        <w:tab/>
      </w:r>
      <w:r w:rsidR="00B33962" w:rsidRPr="00870751">
        <w:rPr>
          <w:b/>
        </w:rPr>
        <w:t>BO:</w:t>
      </w:r>
      <w:r w:rsidR="00B33962">
        <w:t xml:space="preserve"> </w:t>
      </w:r>
      <w:r w:rsidR="00CB5ADD">
        <w:t>Vollmacht des Klägers 2 vom [Datum] (im Original)</w:t>
      </w:r>
      <w:r w:rsidR="00CB5ADD">
        <w:tab/>
      </w:r>
      <w:r w:rsidR="00CB5ADD">
        <w:tab/>
      </w:r>
      <w:r w:rsidR="00CB5ADD">
        <w:tab/>
      </w:r>
      <w:r w:rsidR="00CB5ADD" w:rsidRPr="00870751">
        <w:rPr>
          <w:b/>
        </w:rPr>
        <w:t>Beilage 2</w:t>
      </w:r>
    </w:p>
    <w:p w:rsidR="00CB5ADD" w:rsidRDefault="00CB5ADD">
      <w:pPr>
        <w:pStyle w:val="Mustertextklein"/>
      </w:pPr>
      <w:r>
        <w:tab/>
      </w:r>
      <w:r w:rsidRPr="00870751">
        <w:rPr>
          <w:b/>
        </w:rPr>
        <w:t>Bemerkung 1:</w:t>
      </w:r>
      <w:r>
        <w:t xml:space="preserve"> Die </w:t>
      </w:r>
      <w:r w:rsidRPr="00870751">
        <w:rPr>
          <w:b/>
        </w:rPr>
        <w:t>anwaltliche Doppelvertretung</w:t>
      </w:r>
      <w:r>
        <w:t xml:space="preserve"> von zwei und mehreren Klägern ist unproblematisch, soweit und solange deren Interessen übereinstimmen. Erforderlich ist gemäss Bundesgericht jedoch, dass eine übereinstimmende Zielsetzung der gemeinsam vertretenen Parteien in den hauptsächlichen Streitpunkten </w:t>
      </w:r>
      <w:r w:rsidR="00CC4D54">
        <w:t>angenommen werden kann (BGer 2A</w:t>
      </w:r>
      <w:r w:rsidR="00F5662C">
        <w:t>.</w:t>
      </w:r>
      <w:r>
        <w:t>594/2004 vom 28.</w:t>
      </w:r>
      <w:r w:rsidR="00C86800">
        <w:t>10.</w:t>
      </w:r>
      <w:r>
        <w:t xml:space="preserve">2004 E. 1.2; vgl. zur Problematik der Doppel- und Mehrfachvertretung in erbrechtlichen Prozessen ausführlich </w:t>
      </w:r>
      <w:r w:rsidRPr="00AB0E3C">
        <w:rPr>
          <w:rStyle w:val="kapitlchenMuster"/>
        </w:rPr>
        <w:t>S</w:t>
      </w:r>
      <w:r w:rsidR="00AB0E3C">
        <w:rPr>
          <w:rStyle w:val="kapitlchenMuster"/>
        </w:rPr>
        <w:t>trazzer</w:t>
      </w:r>
      <w:r>
        <w:t>,</w:t>
      </w:r>
      <w:r w:rsidR="00CC4D54">
        <w:t xml:space="preserve"> </w:t>
      </w:r>
      <w:r w:rsidR="00154479" w:rsidRPr="00AF43F0">
        <w:rPr>
          <w:lang w:val="de-DE"/>
        </w:rPr>
        <w:t>Doppel- und Mehrfachvertretung</w:t>
      </w:r>
      <w:r w:rsidR="00CC4D54">
        <w:t>,</w:t>
      </w:r>
      <w:r>
        <w:t xml:space="preserve"> </w:t>
      </w:r>
      <w:r w:rsidR="00563E81">
        <w:t>S.</w:t>
      </w:r>
      <w:r>
        <w:t xml:space="preserve"> 113 ff., mit Bezug auf die Erbteilungsklage im Besonderen </w:t>
      </w:r>
      <w:r w:rsidR="00563E81">
        <w:t xml:space="preserve">S. </w:t>
      </w:r>
      <w:r w:rsidR="00CC4D54">
        <w:t>118</w:t>
      </w:r>
      <w:r w:rsidR="00AB2065">
        <w:t>,</w:t>
      </w:r>
      <w:r>
        <w:t xml:space="preserve"> oder </w:t>
      </w:r>
      <w:r w:rsidRPr="00AB0E3C">
        <w:rPr>
          <w:rStyle w:val="kapitlchenMuster"/>
        </w:rPr>
        <w:t>B</w:t>
      </w:r>
      <w:r w:rsidR="00AB0E3C">
        <w:rPr>
          <w:rStyle w:val="kapitlchenMuster"/>
        </w:rPr>
        <w:t>essenich</w:t>
      </w:r>
      <w:r>
        <w:t xml:space="preserve">, </w:t>
      </w:r>
      <w:r w:rsidR="00154479">
        <w:t xml:space="preserve">Interessenkonflikte, </w:t>
      </w:r>
      <w:r w:rsidR="00563E81">
        <w:t>S.</w:t>
      </w:r>
      <w:r>
        <w:t xml:space="preserve"> 128 ff.).</w:t>
      </w:r>
    </w:p>
    <w:p w:rsidR="00CB5ADD" w:rsidRDefault="00CB5ADD" w:rsidP="003B0191">
      <w:pPr>
        <w:pStyle w:val="MustertextListe0"/>
      </w:pPr>
      <w:r>
        <w:t>Der verstorbene [Vorname</w:t>
      </w:r>
      <w:r w:rsidR="00F5662C">
        <w:t>]</w:t>
      </w:r>
      <w:r>
        <w:t xml:space="preserve"> </w:t>
      </w:r>
      <w:r w:rsidR="00F5662C">
        <w:t>[</w:t>
      </w:r>
      <w:r>
        <w:t xml:space="preserve">Name] (nachfolgend </w:t>
      </w:r>
      <w:r w:rsidR="009D4029">
        <w:t>«</w:t>
      </w:r>
      <w:r>
        <w:t>Erblasser</w:t>
      </w:r>
      <w:r w:rsidR="009D4029">
        <w:t>»</w:t>
      </w:r>
      <w:r>
        <w:t xml:space="preserve">) hatte seinen letzten Wohnsitz an der [Strasse], 8000 Zürich. Das Bezirksgericht Zürich ist deshalb örtlich (Art. 28 Abs. 1 </w:t>
      </w:r>
      <w:r w:rsidR="004E2EDD">
        <w:t>ZPO</w:t>
      </w:r>
      <w:r>
        <w:t xml:space="preserve">) und sachlich (§ 19 </w:t>
      </w:r>
      <w:r w:rsidRPr="000C3D83">
        <w:t>GOG</w:t>
      </w:r>
      <w:r w:rsidR="000C3D83">
        <w:t>/ZH</w:t>
      </w:r>
      <w:r>
        <w:t>) zuständig.</w:t>
      </w:r>
    </w:p>
    <w:p w:rsidR="00CB5ADD" w:rsidRDefault="00CB5ADD" w:rsidP="00D10C8B">
      <w:pPr>
        <w:pStyle w:val="MustertextBO"/>
      </w:pPr>
      <w:r>
        <w:tab/>
      </w:r>
      <w:r w:rsidRPr="00870751">
        <w:rPr>
          <w:b/>
        </w:rPr>
        <w:t>BO:</w:t>
      </w:r>
      <w:r>
        <w:t xml:space="preserve"> </w:t>
      </w:r>
      <w:r w:rsidR="00870751">
        <w:tab/>
      </w:r>
      <w:r>
        <w:t>Erbbescheinigung vom</w:t>
      </w:r>
      <w:r w:rsidR="00563E81">
        <w:t xml:space="preserve"> </w:t>
      </w:r>
      <w:r>
        <w:t xml:space="preserve">[Datum] </w:t>
      </w:r>
      <w:r>
        <w:tab/>
      </w:r>
      <w:r>
        <w:tab/>
      </w:r>
      <w:r>
        <w:tab/>
      </w:r>
      <w:r>
        <w:tab/>
      </w:r>
      <w:r>
        <w:tab/>
      </w:r>
      <w:r>
        <w:tab/>
      </w:r>
      <w:r w:rsidRPr="00870751">
        <w:rPr>
          <w:b/>
        </w:rPr>
        <w:t>Beilage 3</w:t>
      </w:r>
    </w:p>
    <w:p w:rsidR="00CB5ADD" w:rsidRDefault="00CB5ADD">
      <w:pPr>
        <w:pStyle w:val="Mustertextklein"/>
      </w:pPr>
      <w:r>
        <w:tab/>
      </w:r>
      <w:r w:rsidRPr="00870751">
        <w:rPr>
          <w:b/>
        </w:rPr>
        <w:t>Bemerkung 2:</w:t>
      </w:r>
      <w:r>
        <w:t xml:space="preserve"> Diese </w:t>
      </w:r>
      <w:r w:rsidRPr="00870751">
        <w:rPr>
          <w:b/>
        </w:rPr>
        <w:t>örtliche Zuständigkeit</w:t>
      </w:r>
      <w:r>
        <w:t xml:space="preserve"> gilt auch im internationalen Verhältnis, wenn der Erblasser (mit ausländischer Staatsangehörigkeit) seinen letzten Wohnsitz in der Schweiz hatte und seinen Nachlass in einer Verfügung von Todes wegen nicht einem anderem Recht unterstellt hat</w:t>
      </w:r>
      <w:r w:rsidR="00563E81">
        <w:t xml:space="preserve"> </w:t>
      </w:r>
      <w:r>
        <w:t xml:space="preserve">(vgl. dazu Art. 86 Abs. 1 </w:t>
      </w:r>
      <w:r w:rsidR="006A00A8">
        <w:t>IPRG</w:t>
      </w:r>
      <w:r>
        <w:t xml:space="preserve">; </w:t>
      </w:r>
      <w:r w:rsidR="00563E81">
        <w:t>PraxKomm</w:t>
      </w:r>
      <w:r w:rsidR="005C7657">
        <w:t xml:space="preserve"> Erbrecht</w:t>
      </w:r>
      <w:r w:rsidR="00563E81">
        <w:t>-</w:t>
      </w:r>
      <w:r w:rsidRPr="00AF3861">
        <w:rPr>
          <w:rStyle w:val="kapitlchenMuster"/>
        </w:rPr>
        <w:t>G</w:t>
      </w:r>
      <w:r w:rsidR="00AF3861">
        <w:rPr>
          <w:rStyle w:val="kapitlchenMuster"/>
        </w:rPr>
        <w:t>raham</w:t>
      </w:r>
      <w:r>
        <w:t>-</w:t>
      </w:r>
      <w:r w:rsidRPr="00AF3861">
        <w:rPr>
          <w:rStyle w:val="kapitlchenMuster"/>
        </w:rPr>
        <w:t>S</w:t>
      </w:r>
      <w:r w:rsidR="00AF3861">
        <w:rPr>
          <w:rStyle w:val="kapitlchenMuster"/>
        </w:rPr>
        <w:t>iegenthaler</w:t>
      </w:r>
      <w:r>
        <w:t xml:space="preserve">, Anhang IPR N 16). </w:t>
      </w:r>
    </w:p>
    <w:p w:rsidR="00CB5ADD" w:rsidRDefault="00CB5ADD" w:rsidP="00F25B18">
      <w:pPr>
        <w:pStyle w:val="MustertextListe0"/>
      </w:pPr>
      <w:r>
        <w:t xml:space="preserve">Die Klagebewilligung des Friedensrichteramtes </w:t>
      </w:r>
      <w:r w:rsidR="00F25B18">
        <w:t>Zürich Kreis […]</w:t>
      </w:r>
      <w:r>
        <w:t xml:space="preserve"> datiert vom [Datum] und wurde dem Unterzeichne</w:t>
      </w:r>
      <w:r w:rsidR="00F25B18">
        <w:t>t</w:t>
      </w:r>
      <w:r>
        <w:t>en am [Zustellungsdatum] zugestellt. Die vorliegende Klage erfolgt damit rechtzeitig innert der Dreimonatsfrist gemäss Art. 209 Abs. 3 Z</w:t>
      </w:r>
      <w:r w:rsidR="00C86800">
        <w:t>PO</w:t>
      </w:r>
      <w:r>
        <w:t>.</w:t>
      </w:r>
    </w:p>
    <w:p w:rsidR="00CB5ADD" w:rsidRDefault="00CB5ADD" w:rsidP="00D10C8B">
      <w:pPr>
        <w:pStyle w:val="MustertextBO"/>
      </w:pPr>
      <w:r>
        <w:tab/>
      </w:r>
      <w:r w:rsidRPr="00AF3861">
        <w:rPr>
          <w:b/>
        </w:rPr>
        <w:t>BO:</w:t>
      </w:r>
      <w:r>
        <w:t xml:space="preserve"> </w:t>
      </w:r>
      <w:r w:rsidR="00D433D1">
        <w:tab/>
      </w:r>
      <w:r>
        <w:t>Klagebewilligung des Friedensrichteramtes</w:t>
      </w:r>
      <w:r w:rsidR="00D433D1">
        <w:t xml:space="preserve"> Zürich Kreis</w:t>
      </w:r>
      <w:r>
        <w:t xml:space="preserve"> […]</w:t>
      </w:r>
      <w:r w:rsidR="00B33962">
        <w:t xml:space="preserve"> </w:t>
      </w:r>
      <w:r>
        <w:t>vom [Datum] (im Original)</w:t>
      </w:r>
      <w:r w:rsidR="00D433D1">
        <w:tab/>
      </w:r>
      <w:r w:rsidR="00D433D1">
        <w:tab/>
      </w:r>
      <w:r w:rsidR="00D433D1">
        <w:tab/>
      </w:r>
      <w:r w:rsidR="00D433D1">
        <w:tab/>
      </w:r>
      <w:r w:rsidR="00D433D1">
        <w:tab/>
      </w:r>
      <w:r>
        <w:tab/>
      </w:r>
      <w:r w:rsidR="00BC64E8">
        <w:tab/>
      </w:r>
      <w:r w:rsidR="00BC64E8">
        <w:tab/>
      </w:r>
      <w:r w:rsidR="00BC64E8">
        <w:tab/>
      </w:r>
      <w:r w:rsidRPr="00AF3861">
        <w:rPr>
          <w:b/>
        </w:rPr>
        <w:t>Beilage 4</w:t>
      </w:r>
    </w:p>
    <w:p w:rsidR="00CB5ADD" w:rsidRDefault="00CB5ADD" w:rsidP="00D433D1">
      <w:pPr>
        <w:pStyle w:val="MustertextListe0"/>
      </w:pPr>
      <w:r>
        <w:t>Bei Erbteilungsklagen ist für die Berechnung des Streitwertes die Höhe des Anteils des Klägers massgebend, sofern die Teilung als solche nicht strittig ist (</w:t>
      </w:r>
      <w:r w:rsidRPr="0002117D">
        <w:rPr>
          <w:rStyle w:val="kapitlchenMuster"/>
        </w:rPr>
        <w:t>B</w:t>
      </w:r>
      <w:r w:rsidR="0002117D">
        <w:rPr>
          <w:rStyle w:val="kapitlchenMuster"/>
        </w:rPr>
        <w:t>aumann</w:t>
      </w:r>
      <w:r>
        <w:t>,</w:t>
      </w:r>
      <w:r w:rsidR="00154479">
        <w:t xml:space="preserve"> Bemessung, </w:t>
      </w:r>
      <w:r w:rsidR="00D433D1">
        <w:t xml:space="preserve">S. </w:t>
      </w:r>
      <w:r w:rsidR="00154479">
        <w:t>281 ff.,</w:t>
      </w:r>
      <w:r w:rsidR="00CC4D54">
        <w:t xml:space="preserve"> S. 287 mit </w:t>
      </w:r>
      <w:r>
        <w:t>H</w:t>
      </w:r>
      <w:r w:rsidR="00CC4D54">
        <w:t>inweisen</w:t>
      </w:r>
      <w:r>
        <w:t>). Der Erblasser hat keine Verfügung von Todes wegen errichtet. Die Kläger, die beiden Nachkommen des Erblassers, sind deshalb gestützt auf Art. 457 Abs. 1 und 2 i.V.m. Art. 462 Ziff. 1 ZGB zu je einem Viertel, damit insgesamt zur Hälfte am Nettonachlass berechtigt. Der massgebliche Nettonachlass beläuft sich gemäss heutigem Kenn</w:t>
      </w:r>
      <w:r w:rsidR="00D433D1">
        <w:t>tnisstand der Kläger auf CHF 1‘690</w:t>
      </w:r>
      <w:r>
        <w:t xml:space="preserve">‘613.70 (vgl. </w:t>
      </w:r>
      <w:r w:rsidR="002F47CF">
        <w:t xml:space="preserve">II. Klageschrift, Begründung, </w:t>
      </w:r>
      <w:r w:rsidR="00C86800">
        <w:t xml:space="preserve">Ziff. </w:t>
      </w:r>
      <w:r w:rsidR="00D433D1">
        <w:t>1</w:t>
      </w:r>
      <w:r w:rsidR="000C3D83">
        <w:t>5</w:t>
      </w:r>
      <w:r>
        <w:t>). Der Streitwert wird demnach gemäss heutigem Kenntnisstand auf rund CHF 8</w:t>
      </w:r>
      <w:r w:rsidR="00D433D1">
        <w:t>45</w:t>
      </w:r>
      <w:r>
        <w:t>‘00</w:t>
      </w:r>
      <w:r w:rsidR="00D433D1">
        <w:t>0.00</w:t>
      </w:r>
      <w:r>
        <w:t xml:space="preserve"> geschätzt.</w:t>
      </w:r>
    </w:p>
    <w:p w:rsidR="00CB5ADD" w:rsidRDefault="00CB5ADD">
      <w:pPr>
        <w:pStyle w:val="Mustertextklein"/>
      </w:pPr>
      <w:r>
        <w:tab/>
      </w:r>
      <w:r w:rsidRPr="00AF3861">
        <w:rPr>
          <w:b/>
        </w:rPr>
        <w:t>Bemerkung 3:</w:t>
      </w:r>
      <w:r>
        <w:t xml:space="preserve"> Der Wert des Teilungsanspruches berechnet sich nach dem Nettonachlass. </w:t>
      </w:r>
    </w:p>
    <w:p w:rsidR="00CB5ADD" w:rsidRPr="00D10C8B" w:rsidRDefault="00B33962" w:rsidP="00DA1C26">
      <w:pPr>
        <w:pStyle w:val="MustertextTitelEbene1"/>
      </w:pPr>
      <w:r w:rsidRPr="00D10C8B">
        <w:t>II</w:t>
      </w:r>
      <w:r w:rsidR="00CB5ADD" w:rsidRPr="00D10C8B">
        <w:t>.</w:t>
      </w:r>
      <w:r w:rsidR="00CB5ADD" w:rsidRPr="00D10C8B">
        <w:tab/>
        <w:t>Materielles</w:t>
      </w:r>
    </w:p>
    <w:p w:rsidR="00CB5ADD" w:rsidRPr="00D10C8B" w:rsidRDefault="00B33962" w:rsidP="00DA1C26">
      <w:pPr>
        <w:pStyle w:val="MustertextTitelEbene2"/>
      </w:pPr>
      <w:r w:rsidRPr="00D10C8B">
        <w:t>A.</w:t>
      </w:r>
      <w:r w:rsidRPr="00D10C8B">
        <w:tab/>
      </w:r>
      <w:r w:rsidR="00CB5ADD" w:rsidRPr="00D10C8B">
        <w:t>Persönliche Verhältnisse</w:t>
      </w:r>
    </w:p>
    <w:p w:rsidR="00CB5ADD" w:rsidRDefault="00CB5ADD" w:rsidP="003B0191">
      <w:pPr>
        <w:pStyle w:val="MustertextListe0"/>
      </w:pPr>
      <w:r>
        <w:lastRenderedPageBreak/>
        <w:t>Der Erblasser war in erster Ehe mit […] verheiratet. Aus dieser Ehe stammen der Kläger 1 und der Kläger 2, die beiden Söhne des Erblassers.</w:t>
      </w:r>
    </w:p>
    <w:p w:rsidR="00CB5ADD" w:rsidRDefault="00CB5ADD" w:rsidP="00D10C8B">
      <w:pPr>
        <w:pStyle w:val="MustertextBO"/>
      </w:pPr>
      <w:r>
        <w:tab/>
      </w:r>
      <w:r w:rsidRPr="00AF3861">
        <w:rPr>
          <w:b/>
        </w:rPr>
        <w:t>BO:</w:t>
      </w:r>
      <w:r>
        <w:tab/>
        <w:t>Erbbescheinigung vom</w:t>
      </w:r>
      <w:r w:rsidR="000D517C">
        <w:t xml:space="preserve"> </w:t>
      </w:r>
      <w:r>
        <w:t xml:space="preserve">[Datum] </w:t>
      </w:r>
      <w:r>
        <w:tab/>
      </w:r>
      <w:r>
        <w:tab/>
      </w:r>
      <w:r>
        <w:tab/>
      </w:r>
      <w:r>
        <w:tab/>
      </w:r>
      <w:r w:rsidR="00BC64E8">
        <w:tab/>
      </w:r>
      <w:r w:rsidR="00BC64E8">
        <w:tab/>
      </w:r>
      <w:r w:rsidRPr="00AF3861">
        <w:rPr>
          <w:b/>
        </w:rPr>
        <w:t>Beilage 3</w:t>
      </w:r>
    </w:p>
    <w:p w:rsidR="00CB5ADD" w:rsidRDefault="00CB5ADD" w:rsidP="003B0191">
      <w:pPr>
        <w:pStyle w:val="MustertextListe0"/>
      </w:pPr>
      <w:r>
        <w:t>Am […] heiratete der Erblasser die Beklagte. Das Ehepaar schloss am […] einen öffentlich beurkundeten Ehevertrag ab, in dem sie sich dem Güterstand der Gütertrennung unterstellten.</w:t>
      </w:r>
    </w:p>
    <w:p w:rsidR="00CB5ADD" w:rsidRDefault="00CB5ADD" w:rsidP="00D10C8B">
      <w:pPr>
        <w:pStyle w:val="MustertextBO"/>
        <w:rPr>
          <w:b/>
        </w:rPr>
      </w:pPr>
      <w:r>
        <w:tab/>
      </w:r>
      <w:r w:rsidRPr="00AF3861">
        <w:rPr>
          <w:b/>
        </w:rPr>
        <w:t>BO:</w:t>
      </w:r>
      <w:r>
        <w:tab/>
        <w:t>Erbbescheinigung vom</w:t>
      </w:r>
      <w:r w:rsidR="000D517C">
        <w:t xml:space="preserve"> </w:t>
      </w:r>
      <w:r>
        <w:t xml:space="preserve">[Datum] </w:t>
      </w:r>
      <w:r>
        <w:tab/>
      </w:r>
      <w:r>
        <w:tab/>
      </w:r>
      <w:r>
        <w:tab/>
      </w:r>
      <w:r>
        <w:tab/>
      </w:r>
      <w:r w:rsidR="00BC64E8">
        <w:tab/>
      </w:r>
      <w:r w:rsidR="00BC64E8">
        <w:tab/>
      </w:r>
      <w:r w:rsidR="006B6A0D" w:rsidRPr="00AF3861">
        <w:rPr>
          <w:b/>
        </w:rPr>
        <w:t>Beila</w:t>
      </w:r>
      <w:r w:rsidRPr="00AF3861">
        <w:rPr>
          <w:b/>
        </w:rPr>
        <w:t>ge 3</w:t>
      </w:r>
    </w:p>
    <w:p w:rsidR="00B33962" w:rsidRDefault="00B33962" w:rsidP="00D10C8B">
      <w:pPr>
        <w:pStyle w:val="Mustertextleer"/>
      </w:pPr>
    </w:p>
    <w:p w:rsidR="00CB5ADD" w:rsidRDefault="00CB5ADD" w:rsidP="00D10C8B">
      <w:pPr>
        <w:pStyle w:val="MustertextBO"/>
      </w:pPr>
      <w:r>
        <w:tab/>
      </w:r>
      <w:r w:rsidR="00B33962" w:rsidRPr="00AF3861">
        <w:rPr>
          <w:b/>
        </w:rPr>
        <w:t>BO:</w:t>
      </w:r>
      <w:r>
        <w:tab/>
      </w:r>
      <w:r w:rsidR="000D517C">
        <w:t xml:space="preserve">Öffentlich beurkundeter </w:t>
      </w:r>
      <w:r>
        <w:t>Ehevertrag vom […]</w:t>
      </w:r>
      <w:r>
        <w:tab/>
      </w:r>
      <w:r>
        <w:tab/>
      </w:r>
      <w:r>
        <w:tab/>
      </w:r>
      <w:r w:rsidR="00BC64E8">
        <w:tab/>
      </w:r>
      <w:r w:rsidRPr="00AF3861">
        <w:rPr>
          <w:b/>
        </w:rPr>
        <w:t>Beilage 5</w:t>
      </w:r>
    </w:p>
    <w:p w:rsidR="00CB5ADD" w:rsidRDefault="00CB5ADD" w:rsidP="003B0191">
      <w:pPr>
        <w:pStyle w:val="MustertextListe0"/>
      </w:pPr>
      <w:r>
        <w:t xml:space="preserve">Die Ehegatten [Name] wohnten in der im Alleineigentum des Erblassers stehenden Eigentumswohnung an [Adresse] (nachfolgend </w:t>
      </w:r>
      <w:r w:rsidR="009D4029">
        <w:t>«</w:t>
      </w:r>
      <w:r>
        <w:t>Nachlassliegenschaft</w:t>
      </w:r>
      <w:r w:rsidR="009D4029">
        <w:t>»</w:t>
      </w:r>
      <w:r>
        <w:t xml:space="preserve">). </w:t>
      </w:r>
    </w:p>
    <w:p w:rsidR="00CB5ADD" w:rsidRDefault="00CB5ADD" w:rsidP="00D10C8B">
      <w:pPr>
        <w:pStyle w:val="MustertextBO"/>
      </w:pPr>
      <w:r>
        <w:tab/>
      </w:r>
      <w:r w:rsidRPr="00AF3861">
        <w:rPr>
          <w:b/>
        </w:rPr>
        <w:t>BO:</w:t>
      </w:r>
      <w:r>
        <w:tab/>
        <w:t>Grundbuchauszug vom</w:t>
      </w:r>
      <w:r w:rsidR="000D517C">
        <w:t xml:space="preserve"> </w:t>
      </w:r>
      <w:r>
        <w:t>[Datum]</w:t>
      </w:r>
      <w:r>
        <w:tab/>
      </w:r>
      <w:r>
        <w:tab/>
      </w:r>
      <w:r>
        <w:tab/>
      </w:r>
      <w:r>
        <w:tab/>
      </w:r>
      <w:r w:rsidR="00BC64E8">
        <w:tab/>
      </w:r>
      <w:r w:rsidR="00BC64E8">
        <w:tab/>
      </w:r>
      <w:r w:rsidRPr="00AF3861">
        <w:rPr>
          <w:b/>
        </w:rPr>
        <w:t xml:space="preserve">Beilage </w:t>
      </w:r>
      <w:r w:rsidR="00D433D1">
        <w:rPr>
          <w:b/>
        </w:rPr>
        <w:t>6</w:t>
      </w:r>
    </w:p>
    <w:p w:rsidR="00CB5ADD" w:rsidRDefault="00CB5ADD" w:rsidP="003B0191">
      <w:pPr>
        <w:pStyle w:val="MustertextListe0"/>
      </w:pPr>
      <w:r>
        <w:t>Am [Datum] verstarb der Erblasser.</w:t>
      </w:r>
    </w:p>
    <w:p w:rsidR="000D517C" w:rsidRDefault="00CB5ADD" w:rsidP="00C34DDB">
      <w:pPr>
        <w:pStyle w:val="MustertextBO"/>
      </w:pPr>
      <w:r>
        <w:tab/>
      </w:r>
      <w:r w:rsidRPr="00AF3861">
        <w:rPr>
          <w:b/>
        </w:rPr>
        <w:t>BO:</w:t>
      </w:r>
      <w:r>
        <w:tab/>
        <w:t>Erbbescheinigung vom</w:t>
      </w:r>
      <w:r w:rsidR="000D517C">
        <w:t xml:space="preserve"> </w:t>
      </w:r>
      <w:r>
        <w:t xml:space="preserve">[Datum] </w:t>
      </w:r>
      <w:r>
        <w:tab/>
      </w:r>
      <w:r>
        <w:tab/>
      </w:r>
      <w:r>
        <w:tab/>
      </w:r>
      <w:r>
        <w:tab/>
      </w:r>
      <w:r w:rsidR="00BC64E8">
        <w:tab/>
      </w:r>
      <w:r w:rsidR="00BC64E8">
        <w:tab/>
      </w:r>
      <w:r w:rsidRPr="00AF3861">
        <w:rPr>
          <w:b/>
        </w:rPr>
        <w:t>Beilage 3</w:t>
      </w:r>
    </w:p>
    <w:p w:rsidR="00CB5ADD" w:rsidRPr="00D10C8B" w:rsidRDefault="00B33962" w:rsidP="00DA1C26">
      <w:pPr>
        <w:pStyle w:val="MustertextTitelEbene2"/>
      </w:pPr>
      <w:r w:rsidRPr="00D10C8B">
        <w:t>B.</w:t>
      </w:r>
      <w:r w:rsidRPr="00D10C8B">
        <w:tab/>
      </w:r>
      <w:r w:rsidR="00CB5ADD" w:rsidRPr="00D10C8B">
        <w:t>Zusammensetzung des Nachlasses</w:t>
      </w:r>
    </w:p>
    <w:p w:rsidR="00CB5ADD" w:rsidRPr="00D10C8B" w:rsidRDefault="003B0191" w:rsidP="00DA1C26">
      <w:pPr>
        <w:pStyle w:val="MustertextTitelEbene3"/>
      </w:pPr>
      <w:r w:rsidRPr="00D10C8B">
        <w:t xml:space="preserve">a) </w:t>
      </w:r>
      <w:r w:rsidR="00B33962" w:rsidRPr="00D10C8B">
        <w:tab/>
      </w:r>
      <w:r w:rsidR="00CB5ADD" w:rsidRPr="00D10C8B">
        <w:t>Vorbemerkung</w:t>
      </w:r>
    </w:p>
    <w:p w:rsidR="00CB5ADD" w:rsidRDefault="00CB5ADD" w:rsidP="000D517C">
      <w:pPr>
        <w:pStyle w:val="MustertextListe0"/>
      </w:pPr>
      <w:r>
        <w:t>Wie ausgeführt unterst</w:t>
      </w:r>
      <w:r w:rsidR="000D517C">
        <w:t>anden</w:t>
      </w:r>
      <w:r>
        <w:t xml:space="preserve"> die Ehegatten dem Güterstand der Gütertrennung. Daher bildet das vollumfängliche Vermögen des Erblassers auch gleichzeitig seinen Nachlass. Eine güterrechtliche Auseinandersetzung erübrigt sich</w:t>
      </w:r>
      <w:r w:rsidR="000D517C">
        <w:t xml:space="preserve"> im vorliegenden Fall</w:t>
      </w:r>
      <w:r>
        <w:t>.</w:t>
      </w:r>
    </w:p>
    <w:p w:rsidR="00CB5ADD" w:rsidRDefault="00CB5ADD">
      <w:pPr>
        <w:pStyle w:val="Mustertextklein"/>
      </w:pPr>
      <w:r>
        <w:tab/>
      </w:r>
      <w:r w:rsidRPr="00AF3861">
        <w:rPr>
          <w:b/>
        </w:rPr>
        <w:t>Bemerkung 4:</w:t>
      </w:r>
      <w:r>
        <w:t xml:space="preserve"> Bei verheirateten Ehegatten geht der erbrechtlichen die güterrechtliche Auseinandersetzung voraus. </w:t>
      </w:r>
      <w:r w:rsidR="000D517C">
        <w:t>Erst d</w:t>
      </w:r>
      <w:r>
        <w:t xml:space="preserve">as Resultat der güterrechtlichen Auseinandersetzung bildet den Nachlass. </w:t>
      </w:r>
    </w:p>
    <w:p w:rsidR="00CB5ADD" w:rsidRPr="00D10C8B" w:rsidRDefault="00CB5ADD" w:rsidP="00DA1C26">
      <w:pPr>
        <w:pStyle w:val="MustertextTitelEbene3"/>
      </w:pPr>
      <w:r w:rsidRPr="00D10C8B">
        <w:t xml:space="preserve">b) </w:t>
      </w:r>
      <w:r w:rsidR="00B33962" w:rsidRPr="00D10C8B">
        <w:tab/>
      </w:r>
      <w:r w:rsidRPr="00D10C8B">
        <w:t>Nachlassvermögen per Todestag</w:t>
      </w:r>
    </w:p>
    <w:p w:rsidR="00CB5ADD" w:rsidRDefault="00CB5ADD" w:rsidP="00D433D1">
      <w:pPr>
        <w:pStyle w:val="MustertextListe0"/>
      </w:pPr>
      <w:r>
        <w:t xml:space="preserve">Das Vermögen des Erblassers bestand im Zeitpunkt seines Ablebens aus der Eigentumswohnung in Zürich (Kat. Nr. </w:t>
      </w:r>
      <w:r w:rsidR="000C3D83">
        <w:t>[</w:t>
      </w:r>
      <w:r>
        <w:t>…</w:t>
      </w:r>
      <w:r w:rsidR="000C3D83">
        <w:t>]</w:t>
      </w:r>
      <w:r>
        <w:t xml:space="preserve">; Grundbuch Blatt </w:t>
      </w:r>
      <w:r w:rsidR="000C3D83">
        <w:t>[</w:t>
      </w:r>
      <w:r>
        <w:t>…</w:t>
      </w:r>
      <w:r w:rsidR="000C3D83">
        <w:t>]</w:t>
      </w:r>
      <w:r>
        <w:t xml:space="preserve">), die mit einer Hypothek von CHF </w:t>
      </w:r>
      <w:r w:rsidR="00D433D1">
        <w:t>300</w:t>
      </w:r>
      <w:r>
        <w:t>‘000.00 belastet ist, Bankvermögen, einem Fahrzeug VW Golf 1.6 TDI, 2014, dem Hausrat und den persönlichen Gegenstände des Erblassers sowie einer Forderung gegenüber der Beklagten in der Höhe von CHF 15‘600.00.</w:t>
      </w:r>
    </w:p>
    <w:p w:rsidR="00CB5ADD" w:rsidRDefault="00CB5ADD">
      <w:pPr>
        <w:pStyle w:val="Mustertext"/>
      </w:pPr>
      <w:r>
        <w:tab/>
      </w:r>
      <w:r w:rsidRPr="00AF3861">
        <w:rPr>
          <w:b/>
        </w:rPr>
        <w:t>BO:</w:t>
      </w:r>
      <w:r>
        <w:tab/>
        <w:t>Steuererklärung per Todestag</w:t>
      </w:r>
      <w:r>
        <w:tab/>
      </w:r>
      <w:r>
        <w:tab/>
      </w:r>
      <w:r>
        <w:tab/>
      </w:r>
      <w:r>
        <w:tab/>
      </w:r>
      <w:r>
        <w:tab/>
      </w:r>
      <w:r>
        <w:tab/>
      </w:r>
      <w:r w:rsidR="00BC64E8">
        <w:tab/>
      </w:r>
      <w:r w:rsidRPr="00AF3861">
        <w:rPr>
          <w:b/>
        </w:rPr>
        <w:t xml:space="preserve">Beilage </w:t>
      </w:r>
      <w:r w:rsidR="000D517C">
        <w:rPr>
          <w:b/>
        </w:rPr>
        <w:t>7</w:t>
      </w:r>
    </w:p>
    <w:p w:rsidR="00CB5ADD" w:rsidRPr="00D10C8B" w:rsidRDefault="00CB5ADD" w:rsidP="00DA1C26">
      <w:pPr>
        <w:pStyle w:val="MustertextTitelEbene3"/>
      </w:pPr>
      <w:r w:rsidRPr="00D10C8B">
        <w:t xml:space="preserve">c) </w:t>
      </w:r>
      <w:r w:rsidR="00B33962" w:rsidRPr="00D10C8B">
        <w:tab/>
      </w:r>
      <w:r w:rsidRPr="00D10C8B">
        <w:t>Nettonachlass per [zeitnahes Datum]</w:t>
      </w:r>
    </w:p>
    <w:p w:rsidR="00CB5ADD" w:rsidRDefault="00CB5ADD" w:rsidP="003B0191">
      <w:pPr>
        <w:pStyle w:val="MustertextListe0"/>
      </w:pPr>
      <w:r>
        <w:t>Die Zusammensetzung des Nachlasses ist per [zeitnahes Datum] unverändert, mit Ausnahme des Saldos auf dem Privatkonto Nr. […] bei der ZKB. Von diesem Konto wurden seit dem Tod des Erblassers diverse Erbschafts- und Erb</w:t>
      </w:r>
      <w:r w:rsidR="00C86800">
        <w:t>gang</w:t>
      </w:r>
      <w:r>
        <w:t xml:space="preserve">sschulden bezahlt. Die Bezahlung dieser Rechnungen erfolgte jeweils mit Zustimmung aller Erben. Die Kläger verzichten darauf, diese Schulden im Einzelnen aufzuführen. Per [zeitnahes Datum] belief sich der Saldo auf dem Privatkonto Nr. […] auf CHF 523‘298.30. </w:t>
      </w:r>
    </w:p>
    <w:p w:rsidR="00CB5ADD" w:rsidRDefault="00CB5ADD" w:rsidP="00D10C8B">
      <w:pPr>
        <w:pStyle w:val="MustertextBO"/>
        <w:rPr>
          <w:b/>
        </w:rPr>
      </w:pPr>
      <w:r>
        <w:tab/>
      </w:r>
      <w:r w:rsidRPr="00AF3861">
        <w:rPr>
          <w:b/>
        </w:rPr>
        <w:t>BO:</w:t>
      </w:r>
      <w:r>
        <w:tab/>
        <w:t>Kontoauszug des Privatkontos Nr. […] per [zeitnahes Datum]</w:t>
      </w:r>
      <w:r>
        <w:tab/>
      </w:r>
      <w:r>
        <w:tab/>
      </w:r>
      <w:r w:rsidRPr="00AF3861">
        <w:rPr>
          <w:b/>
        </w:rPr>
        <w:t xml:space="preserve">Beilage </w:t>
      </w:r>
      <w:r w:rsidR="000D517C">
        <w:rPr>
          <w:b/>
        </w:rPr>
        <w:t>8</w:t>
      </w:r>
    </w:p>
    <w:p w:rsidR="00B33962" w:rsidRDefault="00B33962" w:rsidP="00D10C8B">
      <w:pPr>
        <w:pStyle w:val="Mustertextleer"/>
      </w:pPr>
    </w:p>
    <w:p w:rsidR="00CB5ADD" w:rsidRDefault="00CB5ADD" w:rsidP="00D10C8B">
      <w:pPr>
        <w:pStyle w:val="MustertextBO"/>
      </w:pPr>
      <w:r>
        <w:tab/>
      </w:r>
      <w:r w:rsidR="00B33962" w:rsidRPr="00AF3861">
        <w:rPr>
          <w:b/>
        </w:rPr>
        <w:t>BO:</w:t>
      </w:r>
      <w:r>
        <w:tab/>
        <w:t>Kontoauszug des Sparkontos Nr. […] per [zeitnahes Datum]</w:t>
      </w:r>
      <w:r>
        <w:tab/>
      </w:r>
      <w:r>
        <w:tab/>
      </w:r>
      <w:r w:rsidRPr="00AF3861">
        <w:rPr>
          <w:b/>
        </w:rPr>
        <w:t xml:space="preserve">Beilage </w:t>
      </w:r>
      <w:r w:rsidR="000D517C">
        <w:rPr>
          <w:b/>
        </w:rPr>
        <w:t>9</w:t>
      </w:r>
    </w:p>
    <w:p w:rsidR="000D517C" w:rsidRDefault="000D517C" w:rsidP="000D517C">
      <w:pPr>
        <w:pStyle w:val="MustertextListe0"/>
      </w:pPr>
      <w:r>
        <w:t xml:space="preserve">Mit Bezug auf die massgeblichen Verkehrswerte der Nachlassaktiven ist Folgendes auszuführen: </w:t>
      </w:r>
    </w:p>
    <w:p w:rsidR="00CB5ADD" w:rsidRDefault="00CB5ADD" w:rsidP="00D433D1">
      <w:pPr>
        <w:pStyle w:val="MustertextListe0"/>
      </w:pPr>
      <w:r>
        <w:t xml:space="preserve">Die Eigentumswohnung wurde im Auftrag aller Parteien von [Name] geschätzt. Dieser bewertete den Verkehrswert dieser Eigentumswohnung in seinem Schätzungsgutachten vom </w:t>
      </w:r>
      <w:r>
        <w:lastRenderedPageBreak/>
        <w:t>[…] auf CHF 1</w:t>
      </w:r>
      <w:r w:rsidR="002F47CF">
        <w:t xml:space="preserve"> Mio</w:t>
      </w:r>
      <w:r>
        <w:t xml:space="preserve">. Die auf der Eigentumswohnung lastende Hypothek in der Höhe von CHF </w:t>
      </w:r>
      <w:r w:rsidR="00D433D1">
        <w:t>300</w:t>
      </w:r>
      <w:r>
        <w:t>‘000 (</w:t>
      </w:r>
      <w:r w:rsidR="002F47CF">
        <w:t>II. Klageschrift, Begründung, Ziff. 10</w:t>
      </w:r>
      <w:r>
        <w:t>) besteht nach wie vor.</w:t>
      </w:r>
    </w:p>
    <w:p w:rsidR="00CB5ADD" w:rsidRDefault="00CB5ADD" w:rsidP="00D10C8B">
      <w:pPr>
        <w:pStyle w:val="MustertextBO"/>
        <w:rPr>
          <w:b/>
        </w:rPr>
      </w:pPr>
      <w:r>
        <w:tab/>
      </w:r>
      <w:r w:rsidRPr="00AF3861">
        <w:rPr>
          <w:b/>
        </w:rPr>
        <w:t>BO:</w:t>
      </w:r>
      <w:r w:rsidR="00B33962">
        <w:t xml:space="preserve"> </w:t>
      </w:r>
      <w:r>
        <w:t>Schätzungsbericht des [Name] vom [Datum]</w:t>
      </w:r>
      <w:r w:rsidR="00D433D1">
        <w:tab/>
      </w:r>
      <w:r w:rsidR="00D433D1">
        <w:tab/>
      </w:r>
      <w:r>
        <w:tab/>
      </w:r>
      <w:r>
        <w:tab/>
      </w:r>
      <w:r w:rsidRPr="00AF3861">
        <w:rPr>
          <w:b/>
        </w:rPr>
        <w:t xml:space="preserve">Beilage </w:t>
      </w:r>
      <w:r w:rsidR="000D517C">
        <w:rPr>
          <w:b/>
        </w:rPr>
        <w:t>10</w:t>
      </w:r>
    </w:p>
    <w:p w:rsidR="00B33962" w:rsidRDefault="00B33962" w:rsidP="00D10C8B">
      <w:pPr>
        <w:pStyle w:val="Mustertextleer"/>
      </w:pPr>
    </w:p>
    <w:p w:rsidR="00CB5ADD" w:rsidRDefault="00CB5ADD" w:rsidP="00D10C8B">
      <w:pPr>
        <w:pStyle w:val="MustertextBO"/>
      </w:pPr>
      <w:r>
        <w:tab/>
      </w:r>
      <w:r w:rsidR="00B33962" w:rsidRPr="00AF3861">
        <w:rPr>
          <w:b/>
        </w:rPr>
        <w:t>BO:</w:t>
      </w:r>
      <w:r w:rsidR="00B33962">
        <w:t xml:space="preserve"> </w:t>
      </w:r>
      <w:r>
        <w:t>Kontoauszug per [zeitnahes Datum]</w:t>
      </w:r>
      <w:r>
        <w:tab/>
      </w:r>
      <w:r>
        <w:tab/>
      </w:r>
      <w:r>
        <w:tab/>
      </w:r>
      <w:r>
        <w:tab/>
      </w:r>
      <w:r>
        <w:tab/>
      </w:r>
      <w:r w:rsidRPr="00AF3861">
        <w:rPr>
          <w:b/>
        </w:rPr>
        <w:t>Beilage 1</w:t>
      </w:r>
      <w:r w:rsidR="000D517C">
        <w:rPr>
          <w:b/>
        </w:rPr>
        <w:t>1</w:t>
      </w:r>
    </w:p>
    <w:p w:rsidR="00CB5ADD" w:rsidRDefault="00CB5ADD">
      <w:pPr>
        <w:pStyle w:val="Mustertextklein"/>
      </w:pPr>
      <w:r>
        <w:tab/>
      </w:r>
      <w:r w:rsidRPr="0002117D">
        <w:rPr>
          <w:b/>
        </w:rPr>
        <w:t>Bemerkung 5:</w:t>
      </w:r>
      <w:r>
        <w:t xml:space="preserve"> Im Idealfall liegen im Zeitpunkt der Klageeinreichung Bewertungsgutachten bezüglich Liegenschaften, Hausrat, Kunstwerke, Fahrzeuge etc. vor. Ist das nicht der Fall, was die Regel sein dürfte, hat der Kläger einen entsprechenden Verkehrswert zu behaupten und als Beweismittel ein </w:t>
      </w:r>
      <w:r w:rsidR="00D433D1">
        <w:t xml:space="preserve">gerichtliches </w:t>
      </w:r>
      <w:r>
        <w:t xml:space="preserve">Schätzungsgutachten gemäss </w:t>
      </w:r>
      <w:r w:rsidR="00D433D1">
        <w:t>Art. 183 ff. ZPO zu beantragen.</w:t>
      </w:r>
    </w:p>
    <w:p w:rsidR="00CB5ADD" w:rsidRDefault="00CB5ADD" w:rsidP="003B0191">
      <w:pPr>
        <w:pStyle w:val="MustertextListe0"/>
      </w:pPr>
      <w:r>
        <w:t>Das Fahrzeug VW Golf 1.6 TDI wurde (ebenfalls auf gemeinsamen Auftrag der Parteien) von der Garage [Name], Zürich, am […]  auf CHF 18‘000.00 (Eurotax-Wert)</w:t>
      </w:r>
      <w:r w:rsidR="000D517C">
        <w:t xml:space="preserve"> </w:t>
      </w:r>
      <w:r>
        <w:t>geschätzt.</w:t>
      </w:r>
    </w:p>
    <w:p w:rsidR="00CB5ADD" w:rsidRDefault="00CB5ADD" w:rsidP="00D10C8B">
      <w:pPr>
        <w:pStyle w:val="MustertextBO"/>
      </w:pPr>
      <w:r>
        <w:tab/>
      </w:r>
      <w:r w:rsidRPr="00AF3861">
        <w:rPr>
          <w:b/>
        </w:rPr>
        <w:t>BO:</w:t>
      </w:r>
      <w:r>
        <w:tab/>
        <w:t>Schätzung der Garage [Name], Zürich vom [Datum]</w:t>
      </w:r>
      <w:r>
        <w:tab/>
      </w:r>
      <w:r>
        <w:tab/>
      </w:r>
      <w:r>
        <w:tab/>
      </w:r>
      <w:r w:rsidRPr="00AF3861">
        <w:rPr>
          <w:b/>
        </w:rPr>
        <w:t>Beilage 1</w:t>
      </w:r>
      <w:r w:rsidR="000D517C">
        <w:rPr>
          <w:b/>
        </w:rPr>
        <w:t>2</w:t>
      </w:r>
    </w:p>
    <w:p w:rsidR="00CB5ADD" w:rsidRDefault="00CB5ADD" w:rsidP="0034524A">
      <w:pPr>
        <w:pStyle w:val="MustertextListe0"/>
      </w:pPr>
      <w:r>
        <w:t xml:space="preserve">Zusammenfassend präsentiert sich der Nettonachlass per [zeitnahes Datum] </w:t>
      </w:r>
      <w:r w:rsidR="00D433D1">
        <w:t xml:space="preserve">demnach </w:t>
      </w:r>
      <w:r>
        <w:t>wie folgt:</w:t>
      </w:r>
    </w:p>
    <w:p w:rsidR="00CB5ADD" w:rsidRPr="00B36F32" w:rsidRDefault="00CB5ADD" w:rsidP="00611F12">
      <w:pPr>
        <w:pStyle w:val="Mustertext"/>
      </w:pPr>
      <w:r>
        <w:tab/>
      </w:r>
      <w:r w:rsidR="00611F12">
        <w:tab/>
      </w:r>
      <w:r w:rsidRPr="00B36F32">
        <w:t>Aktiven:</w:t>
      </w:r>
    </w:p>
    <w:p w:rsidR="00CB5ADD" w:rsidRDefault="00CB5ADD" w:rsidP="00611F12">
      <w:pPr>
        <w:pStyle w:val="Mustertext"/>
        <w:tabs>
          <w:tab w:val="clear" w:pos="5103"/>
          <w:tab w:val="clear" w:pos="5670"/>
          <w:tab w:val="clear" w:pos="6237"/>
          <w:tab w:val="left" w:pos="5387"/>
          <w:tab w:val="right" w:pos="6804"/>
        </w:tabs>
      </w:pPr>
      <w:r>
        <w:tab/>
      </w:r>
      <w:r w:rsidR="00611F12">
        <w:tab/>
        <w:t xml:space="preserve">– </w:t>
      </w:r>
      <w:r>
        <w:t>Saldo auf dem Privatkonto</w:t>
      </w:r>
      <w:r w:rsidR="00611F12">
        <w:t xml:space="preserve"> Nr. […] bei der ZKB</w:t>
      </w:r>
      <w:r w:rsidR="00611F12">
        <w:tab/>
      </w:r>
      <w:r w:rsidR="00B33962">
        <w:tab/>
      </w:r>
      <w:r>
        <w:t xml:space="preserve">CHF </w:t>
      </w:r>
      <w:r w:rsidR="00611F12">
        <w:tab/>
      </w:r>
      <w:r>
        <w:t>523‘298.30</w:t>
      </w:r>
    </w:p>
    <w:p w:rsidR="00CB5ADD" w:rsidRDefault="00611F12" w:rsidP="00611F12">
      <w:pPr>
        <w:pStyle w:val="Mustertext"/>
        <w:tabs>
          <w:tab w:val="clear" w:pos="5103"/>
          <w:tab w:val="clear" w:pos="5670"/>
          <w:tab w:val="clear" w:pos="6237"/>
          <w:tab w:val="left" w:pos="5387"/>
          <w:tab w:val="right" w:pos="6804"/>
        </w:tabs>
      </w:pPr>
      <w:r>
        <w:tab/>
      </w:r>
      <w:r w:rsidR="00CB5ADD">
        <w:tab/>
      </w:r>
      <w:r>
        <w:t xml:space="preserve">– </w:t>
      </w:r>
      <w:r w:rsidR="00CB5ADD">
        <w:t>Saldo auf dem Sparkonto Nr. […] bei der ZKB</w:t>
      </w:r>
      <w:r w:rsidR="00CB5ADD">
        <w:tab/>
      </w:r>
      <w:r w:rsidR="00CB5ADD">
        <w:tab/>
      </w:r>
      <w:r w:rsidR="00CB5ADD">
        <w:tab/>
        <w:t xml:space="preserve">CHF </w:t>
      </w:r>
      <w:r>
        <w:tab/>
      </w:r>
      <w:r w:rsidR="00CB5ADD">
        <w:t>433‘715.40</w:t>
      </w:r>
    </w:p>
    <w:p w:rsidR="00CB5ADD" w:rsidRDefault="00CB5ADD" w:rsidP="00611F12">
      <w:pPr>
        <w:pStyle w:val="Mustertext"/>
        <w:tabs>
          <w:tab w:val="clear" w:pos="5103"/>
          <w:tab w:val="clear" w:pos="5670"/>
          <w:tab w:val="clear" w:pos="6237"/>
          <w:tab w:val="left" w:pos="5387"/>
          <w:tab w:val="right" w:pos="6804"/>
        </w:tabs>
      </w:pPr>
      <w:r>
        <w:tab/>
      </w:r>
      <w:r w:rsidR="00611F12">
        <w:tab/>
        <w:t xml:space="preserve">– </w:t>
      </w:r>
      <w:r>
        <w:t xml:space="preserve">Grundstück [Adresse] </w:t>
      </w:r>
      <w:r w:rsidR="000C3D83">
        <w:t>(</w:t>
      </w:r>
      <w:r>
        <w:t xml:space="preserve">Kat.-Nr. </w:t>
      </w:r>
      <w:r w:rsidR="000C3D83">
        <w:t>[</w:t>
      </w:r>
      <w:r>
        <w:t>…</w:t>
      </w:r>
      <w:r w:rsidR="000C3D83">
        <w:t>]</w:t>
      </w:r>
      <w:r>
        <w:t xml:space="preserve">; Grundbuch Blatt </w:t>
      </w:r>
      <w:r w:rsidR="000C3D83">
        <w:t>[</w:t>
      </w:r>
      <w:r w:rsidR="00611F12">
        <w:t>…]</w:t>
      </w:r>
      <w:r w:rsidR="000C3D83">
        <w:t>)</w:t>
      </w:r>
      <w:r w:rsidR="00611F12">
        <w:tab/>
      </w:r>
      <w:r>
        <w:t xml:space="preserve">CHF </w:t>
      </w:r>
      <w:r w:rsidR="00611F12">
        <w:tab/>
      </w:r>
      <w:r>
        <w:t>1‘000‘000.00</w:t>
      </w:r>
    </w:p>
    <w:p w:rsidR="00CB5ADD" w:rsidRDefault="00CB5ADD" w:rsidP="00611F12">
      <w:pPr>
        <w:pStyle w:val="Mustertext"/>
        <w:tabs>
          <w:tab w:val="clear" w:pos="5103"/>
          <w:tab w:val="clear" w:pos="5670"/>
          <w:tab w:val="clear" w:pos="6237"/>
          <w:tab w:val="left" w:pos="5387"/>
          <w:tab w:val="right" w:pos="6804"/>
        </w:tabs>
      </w:pPr>
      <w:r>
        <w:tab/>
      </w:r>
      <w:r w:rsidR="00611F12">
        <w:tab/>
        <w:t xml:space="preserve">– </w:t>
      </w:r>
      <w:r>
        <w:t>Fahrzeug VW Golf 1.6 TDI, 2014</w:t>
      </w:r>
      <w:r>
        <w:tab/>
      </w:r>
      <w:r>
        <w:tab/>
      </w:r>
      <w:r>
        <w:tab/>
      </w:r>
      <w:r>
        <w:tab/>
        <w:t xml:space="preserve">CHF </w:t>
      </w:r>
      <w:r w:rsidR="00611F12">
        <w:tab/>
      </w:r>
      <w:r>
        <w:t>18‘000.00</w:t>
      </w:r>
    </w:p>
    <w:p w:rsidR="00CB5ADD" w:rsidRDefault="00CB5ADD" w:rsidP="00611F12">
      <w:pPr>
        <w:pStyle w:val="Mustertext"/>
        <w:tabs>
          <w:tab w:val="clear" w:pos="5103"/>
          <w:tab w:val="clear" w:pos="5670"/>
          <w:tab w:val="clear" w:pos="6237"/>
          <w:tab w:val="left" w:pos="5387"/>
          <w:tab w:val="right" w:pos="6804"/>
        </w:tabs>
      </w:pPr>
      <w:r>
        <w:tab/>
      </w:r>
      <w:r w:rsidR="00611F12">
        <w:tab/>
        <w:t xml:space="preserve">– </w:t>
      </w:r>
      <w:r>
        <w:t>Forderung gegenüber der Beklagten</w:t>
      </w:r>
      <w:r>
        <w:tab/>
      </w:r>
      <w:r>
        <w:tab/>
      </w:r>
      <w:r>
        <w:tab/>
      </w:r>
      <w:r>
        <w:tab/>
        <w:t xml:space="preserve">CHF </w:t>
      </w:r>
      <w:r w:rsidR="00611F12">
        <w:tab/>
      </w:r>
      <w:r>
        <w:t>15‘600.00</w:t>
      </w:r>
    </w:p>
    <w:p w:rsidR="00353219" w:rsidRPr="00D433D1" w:rsidRDefault="00353219" w:rsidP="00611F12">
      <w:pPr>
        <w:pStyle w:val="Mustertext"/>
        <w:tabs>
          <w:tab w:val="clear" w:pos="5103"/>
          <w:tab w:val="clear" w:pos="5670"/>
          <w:tab w:val="clear" w:pos="6237"/>
          <w:tab w:val="left" w:pos="5387"/>
          <w:tab w:val="right" w:pos="6804"/>
        </w:tabs>
        <w:rPr>
          <w:lang w:val="en-US"/>
        </w:rPr>
      </w:pPr>
      <w:r>
        <w:tab/>
      </w:r>
      <w:r w:rsidR="00611F12">
        <w:tab/>
      </w:r>
      <w:r w:rsidRPr="00D433D1">
        <w:rPr>
          <w:lang w:val="en-US"/>
        </w:rPr>
        <w:t>Total</w:t>
      </w:r>
      <w:r w:rsidRPr="00D433D1">
        <w:rPr>
          <w:lang w:val="en-US"/>
        </w:rPr>
        <w:tab/>
      </w:r>
      <w:r w:rsidRPr="00D433D1">
        <w:rPr>
          <w:lang w:val="en-US"/>
        </w:rPr>
        <w:tab/>
      </w:r>
      <w:r w:rsidRPr="00D433D1">
        <w:rPr>
          <w:lang w:val="en-US"/>
        </w:rPr>
        <w:tab/>
      </w:r>
      <w:r w:rsidRPr="00D433D1">
        <w:rPr>
          <w:lang w:val="en-US"/>
        </w:rPr>
        <w:tab/>
      </w:r>
      <w:r w:rsidRPr="00D433D1">
        <w:rPr>
          <w:lang w:val="en-US"/>
        </w:rPr>
        <w:tab/>
      </w:r>
      <w:r w:rsidRPr="00D433D1">
        <w:rPr>
          <w:lang w:val="en-US"/>
        </w:rPr>
        <w:tab/>
      </w:r>
      <w:r w:rsidRPr="00D433D1">
        <w:rPr>
          <w:lang w:val="en-US"/>
        </w:rPr>
        <w:tab/>
      </w:r>
      <w:r w:rsidRPr="00D433D1">
        <w:rPr>
          <w:lang w:val="en-US"/>
        </w:rPr>
        <w:tab/>
        <w:t xml:space="preserve">CHF </w:t>
      </w:r>
      <w:r w:rsidR="00611F12">
        <w:rPr>
          <w:lang w:val="en-US"/>
        </w:rPr>
        <w:tab/>
      </w:r>
      <w:r w:rsidRPr="00D433D1">
        <w:rPr>
          <w:lang w:val="en-US"/>
        </w:rPr>
        <w:t>1‘990‘613.70</w:t>
      </w:r>
    </w:p>
    <w:p w:rsidR="00CB5ADD" w:rsidRPr="006E15ED" w:rsidRDefault="00CB5ADD" w:rsidP="00611F12">
      <w:pPr>
        <w:pStyle w:val="Mustertext"/>
        <w:tabs>
          <w:tab w:val="clear" w:pos="5103"/>
          <w:tab w:val="clear" w:pos="5670"/>
          <w:tab w:val="clear" w:pos="6237"/>
          <w:tab w:val="left" w:pos="5387"/>
          <w:tab w:val="right" w:pos="6804"/>
        </w:tabs>
        <w:rPr>
          <w:lang w:val="en-US"/>
        </w:rPr>
      </w:pPr>
      <w:r w:rsidRPr="00D433D1">
        <w:rPr>
          <w:lang w:val="en-US"/>
        </w:rPr>
        <w:tab/>
      </w:r>
      <w:r w:rsidR="00611F12">
        <w:rPr>
          <w:lang w:val="en-US"/>
        </w:rPr>
        <w:tab/>
      </w:r>
      <w:r w:rsidRPr="006E15ED">
        <w:rPr>
          <w:lang w:val="en-US"/>
        </w:rPr>
        <w:t>Passiven:</w:t>
      </w:r>
    </w:p>
    <w:p w:rsidR="00CB5ADD" w:rsidRPr="006E15ED" w:rsidRDefault="00CB5ADD" w:rsidP="00611F12">
      <w:pPr>
        <w:pStyle w:val="Mustertext"/>
        <w:tabs>
          <w:tab w:val="clear" w:pos="5103"/>
          <w:tab w:val="clear" w:pos="5670"/>
          <w:tab w:val="clear" w:pos="6237"/>
          <w:tab w:val="left" w:pos="5387"/>
          <w:tab w:val="right" w:pos="6804"/>
        </w:tabs>
        <w:rPr>
          <w:lang w:val="en-US"/>
        </w:rPr>
      </w:pPr>
      <w:r w:rsidRPr="006E15ED">
        <w:rPr>
          <w:lang w:val="en-US"/>
        </w:rPr>
        <w:tab/>
      </w:r>
      <w:r w:rsidR="00611F12">
        <w:rPr>
          <w:lang w:val="en-US"/>
        </w:rPr>
        <w:tab/>
      </w:r>
      <w:r w:rsidR="00611F12" w:rsidRPr="00C34DDB">
        <w:rPr>
          <w:lang w:val="fr-CH"/>
        </w:rPr>
        <w:t xml:space="preserve">– </w:t>
      </w:r>
      <w:r w:rsidRPr="006E15ED">
        <w:rPr>
          <w:lang w:val="en-US"/>
        </w:rPr>
        <w:t>Hypothek</w:t>
      </w:r>
      <w:r w:rsidRPr="006E15ED">
        <w:rPr>
          <w:lang w:val="en-US"/>
        </w:rPr>
        <w:tab/>
      </w:r>
      <w:r w:rsidRPr="006E15ED">
        <w:rPr>
          <w:lang w:val="en-US"/>
        </w:rPr>
        <w:tab/>
      </w:r>
      <w:r w:rsidRPr="006E15ED">
        <w:rPr>
          <w:lang w:val="en-US"/>
        </w:rPr>
        <w:tab/>
      </w:r>
      <w:r w:rsidRPr="006E15ED">
        <w:rPr>
          <w:lang w:val="en-US"/>
        </w:rPr>
        <w:tab/>
      </w:r>
      <w:r w:rsidRPr="006E15ED">
        <w:rPr>
          <w:lang w:val="en-US"/>
        </w:rPr>
        <w:tab/>
      </w:r>
      <w:r w:rsidRPr="006E15ED">
        <w:rPr>
          <w:lang w:val="en-US"/>
        </w:rPr>
        <w:tab/>
      </w:r>
      <w:r w:rsidRPr="006E15ED">
        <w:rPr>
          <w:lang w:val="en-US"/>
        </w:rPr>
        <w:tab/>
        <w:t xml:space="preserve">CHF </w:t>
      </w:r>
      <w:r w:rsidR="00611F12">
        <w:rPr>
          <w:lang w:val="en-US"/>
        </w:rPr>
        <w:tab/>
      </w:r>
      <w:r w:rsidRPr="006E15ED">
        <w:rPr>
          <w:lang w:val="en-US"/>
        </w:rPr>
        <w:t>300‘000.00</w:t>
      </w:r>
    </w:p>
    <w:p w:rsidR="00CB5ADD" w:rsidRPr="00353219" w:rsidRDefault="00CB5ADD" w:rsidP="00611F12">
      <w:pPr>
        <w:pStyle w:val="Mustertext"/>
        <w:tabs>
          <w:tab w:val="clear" w:pos="5103"/>
          <w:tab w:val="clear" w:pos="5670"/>
          <w:tab w:val="clear" w:pos="6237"/>
          <w:tab w:val="left" w:pos="5387"/>
          <w:tab w:val="right" w:pos="6804"/>
        </w:tabs>
        <w:rPr>
          <w:lang w:val="en-US"/>
        </w:rPr>
      </w:pPr>
      <w:r w:rsidRPr="006E15ED">
        <w:rPr>
          <w:lang w:val="en-US"/>
        </w:rPr>
        <w:tab/>
      </w:r>
      <w:r w:rsidR="00611F12">
        <w:rPr>
          <w:lang w:val="en-US"/>
        </w:rPr>
        <w:tab/>
      </w:r>
      <w:r w:rsidRPr="00353219">
        <w:rPr>
          <w:lang w:val="en-US"/>
        </w:rPr>
        <w:t>TOTAL</w:t>
      </w:r>
      <w:r w:rsidRPr="00353219">
        <w:rPr>
          <w:lang w:val="en-US"/>
        </w:rPr>
        <w:tab/>
      </w:r>
      <w:r w:rsidRPr="00353219">
        <w:rPr>
          <w:lang w:val="en-US"/>
        </w:rPr>
        <w:tab/>
      </w:r>
      <w:r w:rsidRPr="00353219">
        <w:rPr>
          <w:lang w:val="en-US"/>
        </w:rPr>
        <w:tab/>
      </w:r>
      <w:r w:rsidRPr="00353219">
        <w:rPr>
          <w:lang w:val="en-US"/>
        </w:rPr>
        <w:tab/>
      </w:r>
      <w:r w:rsidRPr="00353219">
        <w:rPr>
          <w:lang w:val="en-US"/>
        </w:rPr>
        <w:tab/>
      </w:r>
      <w:r w:rsidRPr="00353219">
        <w:rPr>
          <w:lang w:val="en-US"/>
        </w:rPr>
        <w:tab/>
      </w:r>
      <w:r w:rsidRPr="00353219">
        <w:rPr>
          <w:lang w:val="en-US"/>
        </w:rPr>
        <w:tab/>
      </w:r>
      <w:r w:rsidRPr="00353219">
        <w:rPr>
          <w:lang w:val="en-US"/>
        </w:rPr>
        <w:tab/>
        <w:t xml:space="preserve">CHF </w:t>
      </w:r>
      <w:r w:rsidR="00611F12">
        <w:rPr>
          <w:lang w:val="en-US"/>
        </w:rPr>
        <w:tab/>
      </w:r>
      <w:r w:rsidRPr="00353219">
        <w:rPr>
          <w:lang w:val="en-US"/>
        </w:rPr>
        <w:t>1‘</w:t>
      </w:r>
      <w:r w:rsidR="00353219" w:rsidRPr="00353219">
        <w:rPr>
          <w:lang w:val="en-US"/>
        </w:rPr>
        <w:t>69</w:t>
      </w:r>
      <w:r w:rsidRPr="00353219">
        <w:rPr>
          <w:lang w:val="en-US"/>
        </w:rPr>
        <w:t>0‘613.70</w:t>
      </w:r>
    </w:p>
    <w:p w:rsidR="00CB5ADD" w:rsidRPr="00D10C8B" w:rsidRDefault="00B33962" w:rsidP="00DA1C26">
      <w:pPr>
        <w:pStyle w:val="MustertextTitelEbene2"/>
      </w:pPr>
      <w:r w:rsidRPr="009E4C9E">
        <w:t>C.</w:t>
      </w:r>
      <w:r w:rsidRPr="009E4C9E">
        <w:tab/>
      </w:r>
      <w:r w:rsidR="00CB5ADD" w:rsidRPr="004E4925">
        <w:t>Erbbetreffnisse</w:t>
      </w:r>
    </w:p>
    <w:p w:rsidR="00CB5ADD" w:rsidRDefault="00CB5ADD" w:rsidP="0034524A">
      <w:pPr>
        <w:pStyle w:val="MustertextListe0"/>
      </w:pPr>
      <w:r>
        <w:t>Der Erblasser hat keine Verfügung von Todes wegen errichtet. Die Erbteilung im Nachlass des Erblassers erfolgt damit gemäss gesetzlicher Erbfolge. Den beiden Klägern steht je ein Viertel, der Beklagten die Hälfte des Nachlasses zu (vgl. Art. 457 Abs. 1 und 2 i.V.m. Art. 462 Ziff. 1 ZGB).</w:t>
      </w:r>
    </w:p>
    <w:p w:rsidR="00CB5ADD" w:rsidRDefault="00CB5ADD" w:rsidP="00D433D1">
      <w:pPr>
        <w:pStyle w:val="MustertextListe0"/>
      </w:pPr>
      <w:r>
        <w:t>Der Erbanspruch der Kläger beläuft sich am Nettonachlass gemäss</w:t>
      </w:r>
      <w:r w:rsidR="001C417D">
        <w:t xml:space="preserve"> II. Klageschrift, Begründung, </w:t>
      </w:r>
      <w:r>
        <w:t xml:space="preserve"> </w:t>
      </w:r>
      <w:r w:rsidR="00C86800">
        <w:t>Ziff.</w:t>
      </w:r>
      <w:r>
        <w:t xml:space="preserve"> </w:t>
      </w:r>
      <w:r w:rsidR="002F47CF">
        <w:t>15</w:t>
      </w:r>
      <w:r>
        <w:t xml:space="preserve"> von CHF 1‘</w:t>
      </w:r>
      <w:r w:rsidR="00D433D1">
        <w:t>690</w:t>
      </w:r>
      <w:r>
        <w:t>‘613.70 auf je CHF 42</w:t>
      </w:r>
      <w:r w:rsidR="00D433D1">
        <w:t>2</w:t>
      </w:r>
      <w:r>
        <w:t>‘</w:t>
      </w:r>
      <w:r w:rsidR="00D433D1">
        <w:t>6</w:t>
      </w:r>
      <w:r>
        <w:t xml:space="preserve">53.42, jener der Beklagten auf </w:t>
      </w:r>
      <w:r w:rsidR="001A4EE4">
        <w:t xml:space="preserve">CHF </w:t>
      </w:r>
      <w:r>
        <w:t>8</w:t>
      </w:r>
      <w:r w:rsidR="00D433D1">
        <w:t>45‘306.84.</w:t>
      </w:r>
    </w:p>
    <w:p w:rsidR="00CB5ADD" w:rsidRPr="00AF3861" w:rsidRDefault="00B33962" w:rsidP="00DA1C26">
      <w:pPr>
        <w:pStyle w:val="MustertextTitelEbene2"/>
      </w:pPr>
      <w:r>
        <w:t>D.</w:t>
      </w:r>
      <w:r>
        <w:tab/>
      </w:r>
      <w:r w:rsidR="00CB5ADD" w:rsidRPr="00AF3861">
        <w:t>Zuweisung der Nachlassaktiven und -passiven</w:t>
      </w:r>
    </w:p>
    <w:p w:rsidR="00CB5ADD" w:rsidRDefault="00CB5ADD" w:rsidP="0034524A">
      <w:pPr>
        <w:pStyle w:val="MustertextListe0"/>
      </w:pPr>
      <w:r>
        <w:t xml:space="preserve">Die Kläger beantragen, die Erbteilung wie folgt vorzunehmen: </w:t>
      </w:r>
    </w:p>
    <w:p w:rsidR="00CB5ADD" w:rsidRDefault="00CB5ADD" w:rsidP="00D433D1">
      <w:pPr>
        <w:pStyle w:val="MustertextListe0"/>
      </w:pPr>
      <w:r>
        <w:t>Die Kläger beanspruchen für sich die Abgeltung ihres Erbanteils</w:t>
      </w:r>
      <w:r w:rsidR="000D517C">
        <w:t xml:space="preserve"> ausschliesslich</w:t>
      </w:r>
      <w:r>
        <w:t xml:space="preserve"> in Geld. Demzufolge ist ihr Erbbetreffnis von je CHF 42</w:t>
      </w:r>
      <w:r w:rsidR="00D433D1">
        <w:t>2‘6</w:t>
      </w:r>
      <w:r>
        <w:t>53.42 zu Lasten des Privatkontos bei der ZKB bzw. zu Lasten des Sparkontos bei der ZKB auszurichten. Die Kläger verweisen auf ihre Rechtsbegehren Ziff</w:t>
      </w:r>
      <w:r w:rsidR="00182621">
        <w:t>.</w:t>
      </w:r>
      <w:r>
        <w:t xml:space="preserve"> </w:t>
      </w:r>
      <w:r w:rsidR="00D433D1">
        <w:t xml:space="preserve">3 und 4 sowie </w:t>
      </w:r>
      <w:r w:rsidR="001C417D">
        <w:t xml:space="preserve">Ziff. </w:t>
      </w:r>
      <w:r w:rsidR="00D433D1">
        <w:t>6</w:t>
      </w:r>
      <w:r w:rsidR="00472D2A" w:rsidRPr="00D10C8B">
        <w:rPr>
          <w:i/>
        </w:rPr>
        <w:t>.</w:t>
      </w:r>
      <w:r w:rsidR="00D433D1" w:rsidRPr="00D10C8B">
        <w:rPr>
          <w:i/>
        </w:rPr>
        <w:t>a</w:t>
      </w:r>
      <w:r w:rsidR="00182621" w:rsidRPr="00D10C8B">
        <w:rPr>
          <w:i/>
        </w:rPr>
        <w:t>.</w:t>
      </w:r>
      <w:r w:rsidR="00D433D1">
        <w:t xml:space="preserve"> und 6</w:t>
      </w:r>
      <w:r w:rsidR="00182621" w:rsidRPr="00D10C8B">
        <w:rPr>
          <w:i/>
        </w:rPr>
        <w:t>.</w:t>
      </w:r>
      <w:r w:rsidR="00D433D1" w:rsidRPr="00D10C8B">
        <w:rPr>
          <w:i/>
        </w:rPr>
        <w:t>b</w:t>
      </w:r>
      <w:r w:rsidRPr="00D10C8B">
        <w:rPr>
          <w:i/>
        </w:rPr>
        <w:t>.</w:t>
      </w:r>
    </w:p>
    <w:p w:rsidR="00CB5ADD" w:rsidRDefault="00CB5ADD" w:rsidP="00EB77DF">
      <w:pPr>
        <w:pStyle w:val="MustertextListe0"/>
      </w:pPr>
      <w:r>
        <w:t xml:space="preserve">Demzufolge </w:t>
      </w:r>
      <w:r w:rsidR="000D517C">
        <w:t xml:space="preserve">beantragen die Kläger, dass die </w:t>
      </w:r>
      <w:r>
        <w:t xml:space="preserve">nachlasszugehörigen Sachwerte, nämlich die Nachlassliegenschaft und das Fahrzeug VW Golf 1.6 TDI mit den Werten gemäss </w:t>
      </w:r>
      <w:r w:rsidR="001C417D">
        <w:t>II. Klage</w:t>
      </w:r>
      <w:r w:rsidR="001C417D">
        <w:lastRenderedPageBreak/>
        <w:t xml:space="preserve">schrift, Begründung, </w:t>
      </w:r>
      <w:r w:rsidR="00182621">
        <w:t xml:space="preserve">Ziff. </w:t>
      </w:r>
      <w:r w:rsidR="001A4EE4">
        <w:t xml:space="preserve">13 </w:t>
      </w:r>
      <w:r>
        <w:t xml:space="preserve">und </w:t>
      </w:r>
      <w:r w:rsidR="001A4EE4">
        <w:t xml:space="preserve">14 </w:t>
      </w:r>
      <w:r>
        <w:t>der Beklagten zu</w:t>
      </w:r>
      <w:r w:rsidR="000D517C">
        <w:t>ge</w:t>
      </w:r>
      <w:r>
        <w:t>w</w:t>
      </w:r>
      <w:r w:rsidR="000D517C">
        <w:t>ie</w:t>
      </w:r>
      <w:r>
        <w:t>sen</w:t>
      </w:r>
      <w:r w:rsidR="000D517C">
        <w:t xml:space="preserve"> werden</w:t>
      </w:r>
      <w:r>
        <w:t xml:space="preserve">. Mit Bezug auf die Nachlassliegenschaft hat </w:t>
      </w:r>
      <w:r w:rsidR="000D517C">
        <w:t>die Beklagte gleichzeitig</w:t>
      </w:r>
      <w:r>
        <w:t xml:space="preserve"> die darauf h</w:t>
      </w:r>
      <w:r w:rsidR="00D433D1">
        <w:t xml:space="preserve">aftende Hypothek zu übernehmen und dafür besorgt zu sein, dass die beiden Kläger aus dem Hypothekarvertrag mit der Bank entlassen werden. </w:t>
      </w:r>
      <w:r w:rsidR="000D517C">
        <w:t>Überdies</w:t>
      </w:r>
      <w:r>
        <w:t xml:space="preserve"> ist der Beklagten die Forderung des </w:t>
      </w:r>
      <w:r w:rsidR="00D433D1">
        <w:t>Erblassers</w:t>
      </w:r>
      <w:r>
        <w:t xml:space="preserve"> </w:t>
      </w:r>
      <w:r w:rsidR="00D433D1">
        <w:t xml:space="preserve">ihr gegenüber </w:t>
      </w:r>
      <w:r>
        <w:t xml:space="preserve">in Anwendung von Art. 614 ZGB anzurechnen. </w:t>
      </w:r>
      <w:r w:rsidR="000D517C">
        <w:t xml:space="preserve">Nach </w:t>
      </w:r>
      <w:r>
        <w:t xml:space="preserve">diesen Zuweisungen resultiert ein Restguthaben der Beklagten von CHF </w:t>
      </w:r>
      <w:r w:rsidR="00EB77DF">
        <w:t>111‘706.86</w:t>
      </w:r>
      <w:r>
        <w:t>, das ihr zu Las</w:t>
      </w:r>
      <w:r w:rsidR="000D517C">
        <w:t>ten de</w:t>
      </w:r>
      <w:r w:rsidR="00EB77DF">
        <w:t>r</w:t>
      </w:r>
      <w:r>
        <w:t xml:space="preserve"> verbleibenden Sald</w:t>
      </w:r>
      <w:r w:rsidR="00EB77DF">
        <w:t>i</w:t>
      </w:r>
      <w:r>
        <w:t xml:space="preserve"> auf dem Privatkonto</w:t>
      </w:r>
      <w:r w:rsidR="00EB77DF">
        <w:t xml:space="preserve"> bzw. Sparkonto</w:t>
      </w:r>
      <w:r>
        <w:t xml:space="preserve"> bei der ZKB zu überweisen ist. Die Kläger verweisen auf </w:t>
      </w:r>
      <w:r w:rsidR="000D517C">
        <w:t>die</w:t>
      </w:r>
      <w:r>
        <w:t xml:space="preserve"> Rechtsbegehren </w:t>
      </w:r>
      <w:r w:rsidR="00182621">
        <w:t xml:space="preserve">Ziff. </w:t>
      </w:r>
      <w:r w:rsidR="00EB77DF">
        <w:t>5</w:t>
      </w:r>
      <w:r w:rsidR="00182621">
        <w:t>.</w:t>
      </w:r>
      <w:r w:rsidR="00182621" w:rsidRPr="00D10C8B">
        <w:rPr>
          <w:i/>
        </w:rPr>
        <w:t xml:space="preserve">d. </w:t>
      </w:r>
      <w:r w:rsidR="00863B76">
        <w:t>und 6</w:t>
      </w:r>
      <w:r w:rsidR="00182621">
        <w:t>.</w:t>
      </w:r>
      <w:r w:rsidR="00EB77DF" w:rsidRPr="00D10C8B">
        <w:rPr>
          <w:i/>
        </w:rPr>
        <w:t>c</w:t>
      </w:r>
      <w:r w:rsidRPr="00D10C8B">
        <w:rPr>
          <w:i/>
        </w:rPr>
        <w:t>.</w:t>
      </w:r>
    </w:p>
    <w:p w:rsidR="00CB5ADD" w:rsidRDefault="0034524A">
      <w:pPr>
        <w:pStyle w:val="Mustertextklein"/>
      </w:pPr>
      <w:r>
        <w:tab/>
      </w:r>
      <w:r w:rsidR="00CB5ADD" w:rsidRPr="00AF3861">
        <w:rPr>
          <w:b/>
        </w:rPr>
        <w:t xml:space="preserve">Bemerkung </w:t>
      </w:r>
      <w:r w:rsidR="00EB77DF">
        <w:rPr>
          <w:b/>
        </w:rPr>
        <w:t>6</w:t>
      </w:r>
      <w:r w:rsidR="00CB5ADD" w:rsidRPr="00AF3861">
        <w:rPr>
          <w:b/>
        </w:rPr>
        <w:t>:</w:t>
      </w:r>
      <w:r w:rsidR="00CB5ADD">
        <w:t xml:space="preserve"> Mit Bezug auf die von den Ehegatten bewohnte Nachlassliegenschaft ist auf die güter- und erbrechtlichen Zugsrechte hinzuweisen. Vorliegend scheide</w:t>
      </w:r>
      <w:r w:rsidR="00AB2065">
        <w:t>n</w:t>
      </w:r>
      <w:r w:rsidR="00CB5ADD">
        <w:t xml:space="preserve"> jedoch d</w:t>
      </w:r>
      <w:r w:rsidR="00AB2065">
        <w:t>ie</w:t>
      </w:r>
      <w:r w:rsidR="00CB5ADD">
        <w:t xml:space="preserve"> güterrechtliche</w:t>
      </w:r>
      <w:r w:rsidR="00AB2065">
        <w:t>n</w:t>
      </w:r>
      <w:r w:rsidR="00CB5ADD">
        <w:t xml:space="preserve"> Zugsrecht</w:t>
      </w:r>
      <w:r w:rsidR="00AB2065">
        <w:t>e</w:t>
      </w:r>
      <w:r w:rsidR="00CB5ADD">
        <w:t xml:space="preserve"> gemäss Art. 219 ZGB </w:t>
      </w:r>
      <w:r w:rsidR="00AB2065">
        <w:t xml:space="preserve">und Art. 244 ZGB </w:t>
      </w:r>
      <w:r w:rsidR="00CB5ADD">
        <w:t>aus, weil die Ehegatten unter dem Güterstand der Gütertrennung stehen. Dieser Güterstand kennt keine güterrechtlichen Zugsrechte, und Art. 251 ZGB setzt ein Miteigentumsverhältnis</w:t>
      </w:r>
      <w:r w:rsidR="00AB2065">
        <w:t xml:space="preserve"> voraus</w:t>
      </w:r>
      <w:r w:rsidR="00CB5ADD">
        <w:t>. Demzufolge bleibt vorliegend lediglich das erbrechtliche Zugsrecht gemäss Art. 612a ZGB anwendbar. Auf dieses Zugsrecht könnte sich die Beklagte im vorliegenden Fall erfolgreich berufen. Zu ergänzen bleibt, dass Art. 612a ZGB dispositiver Natur ist, mithin vom Erblasser testamentarisch und damit einseitig ausgeschlossen werden kann (vgl. BGE 119 II 323</w:t>
      </w:r>
      <w:r w:rsidR="00CC4D54">
        <w:t xml:space="preserve"> E. 5</w:t>
      </w:r>
      <w:r w:rsidR="00CB5ADD">
        <w:t>).</w:t>
      </w:r>
    </w:p>
    <w:p w:rsidR="00CB5ADD" w:rsidRDefault="0034524A" w:rsidP="00D10C8B">
      <w:pPr>
        <w:pStyle w:val="Mustertextklein"/>
      </w:pPr>
      <w:r>
        <w:tab/>
      </w:r>
      <w:r w:rsidR="00AF3861" w:rsidRPr="00AF3861">
        <w:rPr>
          <w:b/>
        </w:rPr>
        <w:t>Bemerkung</w:t>
      </w:r>
      <w:r w:rsidR="00AB2065">
        <w:rPr>
          <w:b/>
        </w:rPr>
        <w:t xml:space="preserve"> </w:t>
      </w:r>
      <w:r w:rsidR="00EB77DF">
        <w:rPr>
          <w:b/>
        </w:rPr>
        <w:t>7</w:t>
      </w:r>
      <w:r w:rsidR="00CB5ADD" w:rsidRPr="00AF3861">
        <w:rPr>
          <w:b/>
        </w:rPr>
        <w:t>:</w:t>
      </w:r>
      <w:r w:rsidR="00CB5ADD">
        <w:t xml:space="preserve"> Sollte die Beklagte an der Übernahme der Nachlassliegenschaft kein Interesse haben und in ihrer Klageantwort die Abweisung des entsprechenden Rechtsbegehrens der Kläger beantragen, wird nach dem hier anwendbaren dispositiven Erbteilungsrecht keine andere Möglichkeit für das Erbteilung</w:t>
      </w:r>
      <w:r w:rsidR="00AB2065">
        <w:t>sgericht</w:t>
      </w:r>
      <w:r w:rsidR="00CB5ADD">
        <w:t xml:space="preserve"> bestehen, als die Veräusserung bzw. Versteigerung der Nachlassliegenschaft anzuordnen (vgl. Art. 612 ZGB).</w:t>
      </w:r>
    </w:p>
    <w:p w:rsidR="00005AD4" w:rsidRDefault="00005AD4">
      <w:pPr>
        <w:pStyle w:val="Mustertext"/>
      </w:pPr>
    </w:p>
    <w:p w:rsidR="00CB5ADD" w:rsidRDefault="00CB5ADD">
      <w:pPr>
        <w:pStyle w:val="Mustertext"/>
      </w:pPr>
      <w:r>
        <w:t>Mit freundlichen Grüssen</w:t>
      </w:r>
    </w:p>
    <w:p w:rsidR="00CB5ADD" w:rsidRDefault="00CB5ADD">
      <w:pPr>
        <w:pStyle w:val="Mustertext"/>
      </w:pPr>
      <w:r>
        <w:t>[Unterschrift des Rechtsanwaltes der Kläger]</w:t>
      </w:r>
    </w:p>
    <w:p w:rsidR="00CB5ADD" w:rsidRDefault="00CB5ADD">
      <w:pPr>
        <w:pStyle w:val="Mustertext"/>
      </w:pPr>
      <w:r>
        <w:t>[Name des Rechtsanwaltes der Kläger]</w:t>
      </w:r>
    </w:p>
    <w:p w:rsidR="00CB5ADD" w:rsidRDefault="00863B76">
      <w:pPr>
        <w:pStyle w:val="Mustertext"/>
      </w:pPr>
      <w:r>
        <w:t>Im Doppel</w:t>
      </w:r>
      <w:r w:rsidR="00CB5ADD">
        <w:tab/>
      </w:r>
    </w:p>
    <w:p w:rsidR="00CB5ADD" w:rsidRDefault="00CB5ADD">
      <w:pPr>
        <w:pStyle w:val="Mustertext"/>
      </w:pPr>
      <w:r>
        <w:t>Beilage: Beweismittelverzeichnis</w:t>
      </w:r>
      <w:r w:rsidR="00D61CFC">
        <w:t xml:space="preserve"> zweifach </w:t>
      </w:r>
      <w:r>
        <w:t>mit den Urkunden</w:t>
      </w:r>
    </w:p>
    <w:p w:rsidR="00CB5ADD" w:rsidRDefault="00CB5ADD">
      <w:pPr>
        <w:pStyle w:val="Mustertextleer"/>
      </w:pPr>
    </w:p>
    <w:p w:rsidR="00CB5ADD" w:rsidRDefault="00CB5ADD">
      <w:pPr>
        <w:pStyle w:val="BoxEnde"/>
      </w:pPr>
    </w:p>
    <w:sectPr w:rsidR="00CB5ADD" w:rsidSect="001659F7">
      <w:headerReference w:type="even" r:id="rId8"/>
      <w:headerReference w:type="default" r:id="rId9"/>
      <w:footerReference w:type="even" r:id="rId10"/>
      <w:footerReference w:type="default" r:id="rId11"/>
      <w:headerReference w:type="first" r:id="rId12"/>
      <w:footerReference w:type="first" r:id="rId13"/>
      <w:pgSz w:w="9639" w:h="13608" w:code="9"/>
      <w:pgMar w:top="1134" w:right="1247" w:bottom="851" w:left="130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83" w:rsidRDefault="000C3D83" w:rsidP="00171C75">
      <w:pPr>
        <w:spacing w:after="0" w:line="240" w:lineRule="auto"/>
      </w:pPr>
      <w:r>
        <w:separator/>
      </w:r>
    </w:p>
  </w:endnote>
  <w:endnote w:type="continuationSeparator" w:id="0">
    <w:p w:rsidR="000C3D83" w:rsidRDefault="000C3D83" w:rsidP="0017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D5" w:rsidRDefault="00B80BD5" w:rsidP="00B80BD5">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Alexandra Zeiter/René Strazzer</w:t>
    </w:r>
    <w:r>
      <w:rPr>
        <w:rFonts w:ascii="Arial" w:hAnsi="Arial" w:cs="Arial"/>
        <w:color w:val="A6A6A6"/>
        <w:sz w:val="14"/>
        <w:szCs w:val="14"/>
        <w:lang w:val="de-DE"/>
      </w:rPr>
      <w:t>, § 57 Erbteilungsklage,</w:t>
    </w:r>
    <w:r>
      <w:rPr>
        <w:rFonts w:ascii="Arial" w:hAnsi="Arial" w:cs="Arial"/>
        <w:color w:val="A6A6A6"/>
        <w:sz w:val="14"/>
        <w:szCs w:val="14"/>
        <w:lang w:val="de-DE"/>
      </w:rPr>
      <w:br/>
      <w:t xml:space="preserve">in: Fischer/Theus Simoni/Gessler (Hrsg.), Kommentierte Musterklagen zum Personen-, zum Erb- und </w:t>
    </w:r>
    <w:r w:rsidR="000F22E8">
      <w:rPr>
        <w:rFonts w:ascii="Arial" w:hAnsi="Arial" w:cs="Arial"/>
        <w:color w:val="A6A6A6"/>
        <w:sz w:val="14"/>
        <w:szCs w:val="14"/>
        <w:lang w:val="de-DE"/>
      </w:rPr>
      <w:br/>
    </w:r>
    <w:r>
      <w:rPr>
        <w:rFonts w:ascii="Arial" w:hAnsi="Arial" w:cs="Arial"/>
        <w:color w:val="A6A6A6"/>
        <w:sz w:val="14"/>
        <w:szCs w:val="14"/>
        <w:lang w:val="de-DE"/>
      </w:rPr>
      <w:t>zum Sachenrecht, Schulthess 2016</w:t>
    </w:r>
  </w:p>
  <w:p w:rsidR="000C3D83" w:rsidRPr="003F70C9" w:rsidRDefault="001659F7" w:rsidP="00D5639C">
    <w:pPr>
      <w:pStyle w:val="Fuzeile"/>
      <w:tabs>
        <w:tab w:val="clear" w:pos="4536"/>
        <w:tab w:val="clear" w:pos="9072"/>
        <w:tab w:val="right" w:pos="7088"/>
      </w:tabs>
      <w:jc w:val="right"/>
      <w:rPr>
        <w:b/>
        <w:szCs w:val="18"/>
      </w:rPr>
    </w:pPr>
    <w:r>
      <w:rPr>
        <w:szCs w:val="18"/>
      </w:rPr>
      <w:tab/>
    </w:r>
    <w:r w:rsidR="000C3D83" w:rsidRPr="006B6A0D">
      <w:rPr>
        <w:szCs w:val="18"/>
      </w:rPr>
      <w:fldChar w:fldCharType="begin"/>
    </w:r>
    <w:r w:rsidR="000C3D83" w:rsidRPr="006B6A0D">
      <w:rPr>
        <w:szCs w:val="18"/>
      </w:rPr>
      <w:instrText xml:space="preserve"> PAGE  \* Arabic  \* MERGEFORMAT </w:instrText>
    </w:r>
    <w:r w:rsidR="000C3D83" w:rsidRPr="006B6A0D">
      <w:rPr>
        <w:szCs w:val="18"/>
      </w:rPr>
      <w:fldChar w:fldCharType="separate"/>
    </w:r>
    <w:r w:rsidR="000F22E8">
      <w:rPr>
        <w:noProof/>
        <w:szCs w:val="18"/>
      </w:rPr>
      <w:t>4</w:t>
    </w:r>
    <w:r w:rsidR="000C3D83" w:rsidRPr="006B6A0D">
      <w:rPr>
        <w:szCs w:val="18"/>
      </w:rPr>
      <w:fldChar w:fldCharType="end"/>
    </w:r>
    <w:r w:rsidR="000C3D83">
      <w:rPr>
        <w:b/>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D5" w:rsidRPr="00B80BD5" w:rsidRDefault="00B80BD5" w:rsidP="00B80BD5">
    <w:pPr>
      <w:spacing w:after="0" w:line="240" w:lineRule="auto"/>
      <w:rPr>
        <w:rFonts w:ascii="Arial" w:eastAsia="Calibri" w:hAnsi="Arial" w:cs="Arial"/>
        <w:color w:val="A6A6A6"/>
        <w:sz w:val="14"/>
        <w:szCs w:val="14"/>
        <w:lang w:val="de-DE"/>
      </w:rPr>
    </w:pPr>
    <w:r w:rsidRPr="00B80BD5">
      <w:rPr>
        <w:rFonts w:ascii="Arial" w:eastAsia="Calibri" w:hAnsi="Arial" w:cs="Arial"/>
        <w:color w:val="A6A6A6"/>
        <w:sz w:val="14"/>
        <w:szCs w:val="14"/>
        <w:lang w:val="de-DE"/>
      </w:rPr>
      <w:t xml:space="preserve">Quelle: </w:t>
    </w:r>
    <w:r w:rsidRPr="00B80BD5">
      <w:rPr>
        <w:rFonts w:ascii="Arial" w:eastAsia="Calibri" w:hAnsi="Arial" w:cs="Arial"/>
        <w:smallCaps/>
        <w:color w:val="A6A6A6"/>
        <w:sz w:val="14"/>
        <w:szCs w:val="14"/>
        <w:lang w:val="de-DE"/>
      </w:rPr>
      <w:t>Alexandra Zeiter/René Strazzer</w:t>
    </w:r>
    <w:r w:rsidRPr="00B80BD5">
      <w:rPr>
        <w:rFonts w:ascii="Arial" w:eastAsia="Calibri" w:hAnsi="Arial" w:cs="Arial"/>
        <w:color w:val="A6A6A6"/>
        <w:sz w:val="14"/>
        <w:szCs w:val="14"/>
        <w:lang w:val="de-DE"/>
      </w:rPr>
      <w:t>, § 57 Erbteilungsklage,</w:t>
    </w:r>
    <w:r w:rsidRPr="00B80BD5">
      <w:rPr>
        <w:rFonts w:ascii="Arial" w:eastAsia="Calibri" w:hAnsi="Arial" w:cs="Arial"/>
        <w:color w:val="A6A6A6"/>
        <w:sz w:val="14"/>
        <w:szCs w:val="14"/>
        <w:lang w:val="de-DE"/>
      </w:rPr>
      <w:br/>
      <w:t xml:space="preserve">in: Fischer/Theus Simoni/Gessler (Hrsg.), Kommentierte Musterklagen zum Personen-, zum Erb- und </w:t>
    </w:r>
    <w:r w:rsidR="000F22E8">
      <w:rPr>
        <w:rFonts w:ascii="Arial" w:eastAsia="Calibri" w:hAnsi="Arial" w:cs="Arial"/>
        <w:color w:val="A6A6A6"/>
        <w:sz w:val="14"/>
        <w:szCs w:val="14"/>
        <w:lang w:val="de-DE"/>
      </w:rPr>
      <w:br/>
    </w:r>
    <w:bookmarkStart w:id="0" w:name="_GoBack"/>
    <w:bookmarkEnd w:id="0"/>
    <w:r w:rsidRPr="00B80BD5">
      <w:rPr>
        <w:rFonts w:ascii="Arial" w:eastAsia="Calibri" w:hAnsi="Arial" w:cs="Arial"/>
        <w:color w:val="A6A6A6"/>
        <w:sz w:val="14"/>
        <w:szCs w:val="14"/>
        <w:lang w:val="de-DE"/>
      </w:rPr>
      <w:t>zum Sachenrecht, Schulthess 2016</w:t>
    </w:r>
  </w:p>
  <w:p w:rsidR="000C3D83" w:rsidRPr="003F70C9" w:rsidRDefault="001659F7" w:rsidP="003F4CAD">
    <w:pPr>
      <w:pStyle w:val="Fuzeile"/>
      <w:tabs>
        <w:tab w:val="clear" w:pos="4536"/>
        <w:tab w:val="clear" w:pos="9072"/>
        <w:tab w:val="center" w:pos="0"/>
        <w:tab w:val="left" w:pos="1985"/>
        <w:tab w:val="right" w:pos="7088"/>
      </w:tabs>
      <w:rPr>
        <w:b/>
        <w:szCs w:val="18"/>
      </w:rPr>
    </w:pPr>
    <w:r>
      <w:rPr>
        <w:b/>
        <w:sz w:val="20"/>
        <w:szCs w:val="20"/>
      </w:rPr>
      <w:tab/>
    </w:r>
    <w:r w:rsidR="000C3D83" w:rsidRPr="00237A3A">
      <w:rPr>
        <w:b/>
        <w:sz w:val="20"/>
        <w:szCs w:val="20"/>
      </w:rPr>
      <w:tab/>
    </w:r>
    <w:r w:rsidR="000C3D83" w:rsidRPr="00001B1D">
      <w:rPr>
        <w:szCs w:val="18"/>
      </w:rPr>
      <w:fldChar w:fldCharType="begin"/>
    </w:r>
    <w:r w:rsidR="000C3D83" w:rsidRPr="00001B1D">
      <w:rPr>
        <w:szCs w:val="18"/>
      </w:rPr>
      <w:instrText xml:space="preserve"> PAGE  \* Arabic  \* MERGEFORMAT </w:instrText>
    </w:r>
    <w:r w:rsidR="000C3D83" w:rsidRPr="00001B1D">
      <w:rPr>
        <w:szCs w:val="18"/>
      </w:rPr>
      <w:fldChar w:fldCharType="separate"/>
    </w:r>
    <w:r w:rsidR="000F22E8">
      <w:rPr>
        <w:noProof/>
        <w:szCs w:val="18"/>
      </w:rPr>
      <w:t>3</w:t>
    </w:r>
    <w:r w:rsidR="000C3D83" w:rsidRPr="00001B1D">
      <w:rPr>
        <w:szCs w:val="18"/>
      </w:rPr>
      <w:fldChar w:fldCharType="end"/>
    </w:r>
    <w:r w:rsidR="000C3D83" w:rsidRPr="00001B1D">
      <w:rPr>
        <w:szCs w:val="18"/>
      </w:rPr>
      <w:tab/>
    </w:r>
    <w:r w:rsidR="000C3D83">
      <w:rPr>
        <w:b/>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D5" w:rsidRDefault="00B80BD5" w:rsidP="00B80BD5">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Alexandra Zeiter/René Strazzer</w:t>
    </w:r>
    <w:r>
      <w:rPr>
        <w:rFonts w:ascii="Arial" w:hAnsi="Arial" w:cs="Arial"/>
        <w:color w:val="A6A6A6"/>
        <w:sz w:val="14"/>
        <w:szCs w:val="14"/>
        <w:lang w:val="de-DE"/>
      </w:rPr>
      <w:t>, § 57 Erbteilungsklage,</w:t>
    </w:r>
    <w:r>
      <w:rPr>
        <w:rFonts w:ascii="Arial" w:hAnsi="Arial" w:cs="Arial"/>
        <w:color w:val="A6A6A6"/>
        <w:sz w:val="14"/>
        <w:szCs w:val="14"/>
        <w:lang w:val="de-DE"/>
      </w:rPr>
      <w:br/>
      <w:t xml:space="preserve">in: Fischer/Theus Simoni/Gessler (Hrsg.), Kommentierte Musterklagen zum Personen-, zum Erb- und </w:t>
    </w:r>
    <w:r w:rsidR="000F22E8">
      <w:rPr>
        <w:rFonts w:ascii="Arial" w:hAnsi="Arial" w:cs="Arial"/>
        <w:color w:val="A6A6A6"/>
        <w:sz w:val="14"/>
        <w:szCs w:val="14"/>
        <w:lang w:val="de-DE"/>
      </w:rPr>
      <w:br/>
    </w:r>
    <w:r>
      <w:rPr>
        <w:rFonts w:ascii="Arial" w:hAnsi="Arial" w:cs="Arial"/>
        <w:color w:val="A6A6A6"/>
        <w:sz w:val="14"/>
        <w:szCs w:val="14"/>
        <w:lang w:val="de-DE"/>
      </w:rPr>
      <w:t>zum Sachenrecht, Schulthess 2016</w:t>
    </w:r>
  </w:p>
  <w:p w:rsidR="000C3D83" w:rsidRDefault="000C3D83" w:rsidP="00C02E01">
    <w:pPr>
      <w:pStyle w:val="Fuzeile"/>
      <w:tabs>
        <w:tab w:val="clear" w:pos="4536"/>
        <w:tab w:val="center" w:pos="7088"/>
      </w:tabs>
    </w:pPr>
    <w:r>
      <w:tab/>
    </w:r>
    <w:r>
      <w:fldChar w:fldCharType="begin"/>
    </w:r>
    <w:r>
      <w:instrText xml:space="preserve"> PAGE  \* Arabic  \* MERGEFORMAT </w:instrText>
    </w:r>
    <w:r>
      <w:fldChar w:fldCharType="separate"/>
    </w:r>
    <w:r w:rsidR="000F22E8">
      <w:rPr>
        <w:noProof/>
      </w:rPr>
      <w:t>1</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83" w:rsidRDefault="000C3D83" w:rsidP="00171C75">
      <w:pPr>
        <w:spacing w:after="0" w:line="240" w:lineRule="auto"/>
      </w:pPr>
      <w:r>
        <w:separator/>
      </w:r>
    </w:p>
  </w:footnote>
  <w:footnote w:type="continuationSeparator" w:id="0">
    <w:p w:rsidR="000C3D83" w:rsidRDefault="000C3D83" w:rsidP="0017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D5" w:rsidRDefault="00B80B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D5" w:rsidRDefault="00B80BD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D5" w:rsidRDefault="00B80B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AD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A3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A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C33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0D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83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3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26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0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2" w15:restartNumberingAfterBreak="0">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B10EDC"/>
    <w:multiLevelType w:val="multilevel"/>
    <w:tmpl w:val="EA30CAE6"/>
    <w:lvl w:ilvl="0">
      <w:start w:val="1"/>
      <w:numFmt w:val="decimal"/>
      <w:lvlText w:val="§ %1 "/>
      <w:lvlJc w:val="left"/>
      <w:pPr>
        <w:ind w:left="851" w:hanging="851"/>
      </w:pPr>
      <w:rPr>
        <w:rFonts w:hint="default"/>
      </w:rPr>
    </w:lvl>
    <w:lvl w:ilvl="1">
      <w:start w:val="1"/>
      <w:numFmt w:val="upperRoman"/>
      <w:pStyle w:val="berschrift2"/>
      <w:lvlText w:val="%2. "/>
      <w:lvlJc w:val="left"/>
      <w:pPr>
        <w:ind w:left="737" w:hanging="737"/>
      </w:pPr>
      <w:rPr>
        <w:rFonts w:hint="default"/>
      </w:rPr>
    </w:lvl>
    <w:lvl w:ilvl="2">
      <w:start w:val="1"/>
      <w:numFmt w:val="decimal"/>
      <w:pStyle w:val="berschrift3"/>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7" w15:restartNumberingAfterBreak="0">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7"/>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11"/>
  </w:num>
  <w:num w:numId="20">
    <w:abstractNumId w:val="16"/>
  </w:num>
  <w:num w:numId="21">
    <w:abstractNumId w:val="19"/>
  </w:num>
  <w:num w:numId="22">
    <w:abstractNumId w:val="13"/>
  </w:num>
  <w:num w:numId="23">
    <w:abstractNumId w:val="22"/>
  </w:num>
  <w:num w:numId="24">
    <w:abstractNumId w:val="21"/>
  </w:num>
  <w:num w:numId="25">
    <w:abstractNumId w:val="18"/>
  </w:num>
  <w:num w:numId="26">
    <w:abstractNumId w:val="15"/>
  </w:num>
  <w:num w:numId="27">
    <w:abstractNumId w:val="1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09"/>
  <w:autoHyphenation/>
  <w:consecutiveHyphenLimit w:val="3"/>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E"/>
    <w:rsid w:val="00001B1D"/>
    <w:rsid w:val="00005AD4"/>
    <w:rsid w:val="00015F4E"/>
    <w:rsid w:val="0002117D"/>
    <w:rsid w:val="00032959"/>
    <w:rsid w:val="000347EE"/>
    <w:rsid w:val="00056C4E"/>
    <w:rsid w:val="0006536D"/>
    <w:rsid w:val="00065E0D"/>
    <w:rsid w:val="0007456F"/>
    <w:rsid w:val="00087CC3"/>
    <w:rsid w:val="000A1829"/>
    <w:rsid w:val="000B2745"/>
    <w:rsid w:val="000B65FE"/>
    <w:rsid w:val="000B70CE"/>
    <w:rsid w:val="000C27BF"/>
    <w:rsid w:val="000C3D83"/>
    <w:rsid w:val="000D4837"/>
    <w:rsid w:val="000D517C"/>
    <w:rsid w:val="000D5486"/>
    <w:rsid w:val="000D7B8A"/>
    <w:rsid w:val="000F22E8"/>
    <w:rsid w:val="000F590E"/>
    <w:rsid w:val="000F7E1D"/>
    <w:rsid w:val="000F7F66"/>
    <w:rsid w:val="00106FB3"/>
    <w:rsid w:val="00114262"/>
    <w:rsid w:val="001153C6"/>
    <w:rsid w:val="0011653B"/>
    <w:rsid w:val="00131BBD"/>
    <w:rsid w:val="00153BB8"/>
    <w:rsid w:val="00154479"/>
    <w:rsid w:val="00156891"/>
    <w:rsid w:val="0016486A"/>
    <w:rsid w:val="001659F7"/>
    <w:rsid w:val="00171974"/>
    <w:rsid w:val="00171C75"/>
    <w:rsid w:val="00182621"/>
    <w:rsid w:val="001841CF"/>
    <w:rsid w:val="0019671A"/>
    <w:rsid w:val="001A00D3"/>
    <w:rsid w:val="001A4EE4"/>
    <w:rsid w:val="001C417D"/>
    <w:rsid w:val="001D12A4"/>
    <w:rsid w:val="001D4EEC"/>
    <w:rsid w:val="001D7942"/>
    <w:rsid w:val="001E47DC"/>
    <w:rsid w:val="001E69B9"/>
    <w:rsid w:val="001F6646"/>
    <w:rsid w:val="001F78E1"/>
    <w:rsid w:val="001F7EA0"/>
    <w:rsid w:val="00200F32"/>
    <w:rsid w:val="00203CFC"/>
    <w:rsid w:val="00204345"/>
    <w:rsid w:val="002046FD"/>
    <w:rsid w:val="00216071"/>
    <w:rsid w:val="00221EAC"/>
    <w:rsid w:val="0022751D"/>
    <w:rsid w:val="00231FFE"/>
    <w:rsid w:val="00233262"/>
    <w:rsid w:val="00237A3A"/>
    <w:rsid w:val="002506C0"/>
    <w:rsid w:val="00254674"/>
    <w:rsid w:val="0025768A"/>
    <w:rsid w:val="00260379"/>
    <w:rsid w:val="00272BE1"/>
    <w:rsid w:val="0027521E"/>
    <w:rsid w:val="002B347E"/>
    <w:rsid w:val="002C7202"/>
    <w:rsid w:val="002F0B9D"/>
    <w:rsid w:val="002F409F"/>
    <w:rsid w:val="002F47CF"/>
    <w:rsid w:val="00300B37"/>
    <w:rsid w:val="00304E69"/>
    <w:rsid w:val="00314F60"/>
    <w:rsid w:val="00315DD8"/>
    <w:rsid w:val="0031738D"/>
    <w:rsid w:val="00325408"/>
    <w:rsid w:val="003258E8"/>
    <w:rsid w:val="0034524A"/>
    <w:rsid w:val="0035065A"/>
    <w:rsid w:val="00353219"/>
    <w:rsid w:val="00360568"/>
    <w:rsid w:val="00373D25"/>
    <w:rsid w:val="003753EC"/>
    <w:rsid w:val="003847AF"/>
    <w:rsid w:val="00390774"/>
    <w:rsid w:val="00394B99"/>
    <w:rsid w:val="003B0191"/>
    <w:rsid w:val="003B7F56"/>
    <w:rsid w:val="003C6BFE"/>
    <w:rsid w:val="003E1EDD"/>
    <w:rsid w:val="003F49BE"/>
    <w:rsid w:val="003F4CAD"/>
    <w:rsid w:val="003F70C9"/>
    <w:rsid w:val="00402829"/>
    <w:rsid w:val="004072B1"/>
    <w:rsid w:val="00412943"/>
    <w:rsid w:val="00422F14"/>
    <w:rsid w:val="0042707C"/>
    <w:rsid w:val="00430165"/>
    <w:rsid w:val="00432A2C"/>
    <w:rsid w:val="00443746"/>
    <w:rsid w:val="0045619E"/>
    <w:rsid w:val="00471594"/>
    <w:rsid w:val="00472D2A"/>
    <w:rsid w:val="004770CE"/>
    <w:rsid w:val="00482C73"/>
    <w:rsid w:val="00484127"/>
    <w:rsid w:val="00486CE3"/>
    <w:rsid w:val="00491E16"/>
    <w:rsid w:val="0049231F"/>
    <w:rsid w:val="004A2A06"/>
    <w:rsid w:val="004B1A21"/>
    <w:rsid w:val="004E2EDD"/>
    <w:rsid w:val="004E3A03"/>
    <w:rsid w:val="004E4925"/>
    <w:rsid w:val="004E6679"/>
    <w:rsid w:val="004F2B8F"/>
    <w:rsid w:val="004F6005"/>
    <w:rsid w:val="004F6393"/>
    <w:rsid w:val="00504247"/>
    <w:rsid w:val="0050439E"/>
    <w:rsid w:val="00520E2D"/>
    <w:rsid w:val="00522554"/>
    <w:rsid w:val="00523D1C"/>
    <w:rsid w:val="00533C88"/>
    <w:rsid w:val="00536F94"/>
    <w:rsid w:val="00537A4C"/>
    <w:rsid w:val="00550838"/>
    <w:rsid w:val="00554168"/>
    <w:rsid w:val="005604FC"/>
    <w:rsid w:val="00563E81"/>
    <w:rsid w:val="005654E2"/>
    <w:rsid w:val="00573FFD"/>
    <w:rsid w:val="00584169"/>
    <w:rsid w:val="005A29BF"/>
    <w:rsid w:val="005B2654"/>
    <w:rsid w:val="005C343F"/>
    <w:rsid w:val="005C396C"/>
    <w:rsid w:val="005C7657"/>
    <w:rsid w:val="005E33D8"/>
    <w:rsid w:val="0060172B"/>
    <w:rsid w:val="006113A1"/>
    <w:rsid w:val="00611F12"/>
    <w:rsid w:val="006133A1"/>
    <w:rsid w:val="00633954"/>
    <w:rsid w:val="006359A2"/>
    <w:rsid w:val="00647836"/>
    <w:rsid w:val="00653578"/>
    <w:rsid w:val="00656A6C"/>
    <w:rsid w:val="006571A1"/>
    <w:rsid w:val="006839BD"/>
    <w:rsid w:val="006949F5"/>
    <w:rsid w:val="006A00A8"/>
    <w:rsid w:val="006B1BFA"/>
    <w:rsid w:val="006B6A0D"/>
    <w:rsid w:val="006C5E6C"/>
    <w:rsid w:val="006C7DCD"/>
    <w:rsid w:val="006D0F71"/>
    <w:rsid w:val="006D63FA"/>
    <w:rsid w:val="006E15ED"/>
    <w:rsid w:val="006E5420"/>
    <w:rsid w:val="006E786B"/>
    <w:rsid w:val="006F6F51"/>
    <w:rsid w:val="007051FE"/>
    <w:rsid w:val="007113CA"/>
    <w:rsid w:val="00714047"/>
    <w:rsid w:val="00720CB9"/>
    <w:rsid w:val="00721650"/>
    <w:rsid w:val="00726396"/>
    <w:rsid w:val="00736BC5"/>
    <w:rsid w:val="007754AA"/>
    <w:rsid w:val="00797702"/>
    <w:rsid w:val="007A44CF"/>
    <w:rsid w:val="007A7A08"/>
    <w:rsid w:val="007B2CA7"/>
    <w:rsid w:val="007C45E0"/>
    <w:rsid w:val="007C5AE7"/>
    <w:rsid w:val="007D6CC2"/>
    <w:rsid w:val="007F132F"/>
    <w:rsid w:val="007F1535"/>
    <w:rsid w:val="007F19B1"/>
    <w:rsid w:val="0080553A"/>
    <w:rsid w:val="00814FEB"/>
    <w:rsid w:val="00836E27"/>
    <w:rsid w:val="008456EB"/>
    <w:rsid w:val="008567A7"/>
    <w:rsid w:val="00863B76"/>
    <w:rsid w:val="008661B4"/>
    <w:rsid w:val="00866AE2"/>
    <w:rsid w:val="00866BA1"/>
    <w:rsid w:val="00870356"/>
    <w:rsid w:val="00870751"/>
    <w:rsid w:val="008763C8"/>
    <w:rsid w:val="008916C8"/>
    <w:rsid w:val="008926D3"/>
    <w:rsid w:val="008A6324"/>
    <w:rsid w:val="008B1CBE"/>
    <w:rsid w:val="008D2026"/>
    <w:rsid w:val="008D2783"/>
    <w:rsid w:val="008D6D18"/>
    <w:rsid w:val="008E0CDA"/>
    <w:rsid w:val="008E5B40"/>
    <w:rsid w:val="00912D29"/>
    <w:rsid w:val="009152D0"/>
    <w:rsid w:val="009215F5"/>
    <w:rsid w:val="00923589"/>
    <w:rsid w:val="00923C96"/>
    <w:rsid w:val="00930BF4"/>
    <w:rsid w:val="009338D0"/>
    <w:rsid w:val="0093391A"/>
    <w:rsid w:val="00945BE6"/>
    <w:rsid w:val="00947078"/>
    <w:rsid w:val="009642EE"/>
    <w:rsid w:val="00964594"/>
    <w:rsid w:val="009772FA"/>
    <w:rsid w:val="00985613"/>
    <w:rsid w:val="0098636B"/>
    <w:rsid w:val="00986656"/>
    <w:rsid w:val="009868A3"/>
    <w:rsid w:val="009916B5"/>
    <w:rsid w:val="00991E1A"/>
    <w:rsid w:val="009A3D98"/>
    <w:rsid w:val="009C361E"/>
    <w:rsid w:val="009D4029"/>
    <w:rsid w:val="009D4172"/>
    <w:rsid w:val="009E2EBA"/>
    <w:rsid w:val="009E32DE"/>
    <w:rsid w:val="009E4C9E"/>
    <w:rsid w:val="009E4D1E"/>
    <w:rsid w:val="009F58FB"/>
    <w:rsid w:val="00A04EAC"/>
    <w:rsid w:val="00A112D2"/>
    <w:rsid w:val="00A34D81"/>
    <w:rsid w:val="00A375E0"/>
    <w:rsid w:val="00A4104A"/>
    <w:rsid w:val="00A520F4"/>
    <w:rsid w:val="00A716A9"/>
    <w:rsid w:val="00A877DC"/>
    <w:rsid w:val="00A909E6"/>
    <w:rsid w:val="00A921A1"/>
    <w:rsid w:val="00AA0A45"/>
    <w:rsid w:val="00AA1CD3"/>
    <w:rsid w:val="00AA75B0"/>
    <w:rsid w:val="00AB0E3C"/>
    <w:rsid w:val="00AB2065"/>
    <w:rsid w:val="00AB6548"/>
    <w:rsid w:val="00AC0380"/>
    <w:rsid w:val="00AC172D"/>
    <w:rsid w:val="00AC56C8"/>
    <w:rsid w:val="00AC5976"/>
    <w:rsid w:val="00AC622D"/>
    <w:rsid w:val="00AC6BB5"/>
    <w:rsid w:val="00AE0998"/>
    <w:rsid w:val="00AE5B5C"/>
    <w:rsid w:val="00AF30D8"/>
    <w:rsid w:val="00AF3861"/>
    <w:rsid w:val="00AF53F7"/>
    <w:rsid w:val="00B00125"/>
    <w:rsid w:val="00B058BA"/>
    <w:rsid w:val="00B13638"/>
    <w:rsid w:val="00B15CF3"/>
    <w:rsid w:val="00B1656E"/>
    <w:rsid w:val="00B315A4"/>
    <w:rsid w:val="00B33962"/>
    <w:rsid w:val="00B36F32"/>
    <w:rsid w:val="00B419E6"/>
    <w:rsid w:val="00B43205"/>
    <w:rsid w:val="00B57B4D"/>
    <w:rsid w:val="00B80BD5"/>
    <w:rsid w:val="00BA761F"/>
    <w:rsid w:val="00BC2FC0"/>
    <w:rsid w:val="00BC64E8"/>
    <w:rsid w:val="00BD1479"/>
    <w:rsid w:val="00BE4AB1"/>
    <w:rsid w:val="00BE7EB4"/>
    <w:rsid w:val="00BF2E1C"/>
    <w:rsid w:val="00BF3475"/>
    <w:rsid w:val="00C02E01"/>
    <w:rsid w:val="00C10F54"/>
    <w:rsid w:val="00C13880"/>
    <w:rsid w:val="00C176A3"/>
    <w:rsid w:val="00C24223"/>
    <w:rsid w:val="00C33CF6"/>
    <w:rsid w:val="00C34DDB"/>
    <w:rsid w:val="00C44157"/>
    <w:rsid w:val="00C441BE"/>
    <w:rsid w:val="00C45D7B"/>
    <w:rsid w:val="00C45E87"/>
    <w:rsid w:val="00C55B50"/>
    <w:rsid w:val="00C840BB"/>
    <w:rsid w:val="00C86800"/>
    <w:rsid w:val="00C93C48"/>
    <w:rsid w:val="00CA554D"/>
    <w:rsid w:val="00CB45E3"/>
    <w:rsid w:val="00CB4F27"/>
    <w:rsid w:val="00CB5ADD"/>
    <w:rsid w:val="00CC2AEA"/>
    <w:rsid w:val="00CC4D54"/>
    <w:rsid w:val="00CD17D9"/>
    <w:rsid w:val="00CF0F12"/>
    <w:rsid w:val="00D052E4"/>
    <w:rsid w:val="00D07188"/>
    <w:rsid w:val="00D079EA"/>
    <w:rsid w:val="00D07AC3"/>
    <w:rsid w:val="00D10C8B"/>
    <w:rsid w:val="00D12C3B"/>
    <w:rsid w:val="00D13754"/>
    <w:rsid w:val="00D25C5E"/>
    <w:rsid w:val="00D2600D"/>
    <w:rsid w:val="00D26B05"/>
    <w:rsid w:val="00D32D98"/>
    <w:rsid w:val="00D42AFD"/>
    <w:rsid w:val="00D433D1"/>
    <w:rsid w:val="00D43A35"/>
    <w:rsid w:val="00D45905"/>
    <w:rsid w:val="00D46D7C"/>
    <w:rsid w:val="00D5639C"/>
    <w:rsid w:val="00D5640C"/>
    <w:rsid w:val="00D57673"/>
    <w:rsid w:val="00D61CFC"/>
    <w:rsid w:val="00D72384"/>
    <w:rsid w:val="00D8612A"/>
    <w:rsid w:val="00D901B0"/>
    <w:rsid w:val="00D959A2"/>
    <w:rsid w:val="00DA1C26"/>
    <w:rsid w:val="00DA2FF3"/>
    <w:rsid w:val="00DB3AB3"/>
    <w:rsid w:val="00DB593D"/>
    <w:rsid w:val="00DD4DC5"/>
    <w:rsid w:val="00E0659A"/>
    <w:rsid w:val="00E154D2"/>
    <w:rsid w:val="00E30169"/>
    <w:rsid w:val="00E41380"/>
    <w:rsid w:val="00E43469"/>
    <w:rsid w:val="00E467FB"/>
    <w:rsid w:val="00E67AEC"/>
    <w:rsid w:val="00E731A1"/>
    <w:rsid w:val="00E73BD0"/>
    <w:rsid w:val="00E85283"/>
    <w:rsid w:val="00E87E2D"/>
    <w:rsid w:val="00E91325"/>
    <w:rsid w:val="00E94346"/>
    <w:rsid w:val="00E96502"/>
    <w:rsid w:val="00EA6CCF"/>
    <w:rsid w:val="00EB0A24"/>
    <w:rsid w:val="00EB45D4"/>
    <w:rsid w:val="00EB77DF"/>
    <w:rsid w:val="00ED0B65"/>
    <w:rsid w:val="00ED1453"/>
    <w:rsid w:val="00ED2D36"/>
    <w:rsid w:val="00ED6C63"/>
    <w:rsid w:val="00EE311B"/>
    <w:rsid w:val="00EE520B"/>
    <w:rsid w:val="00EE76AD"/>
    <w:rsid w:val="00EF3F4C"/>
    <w:rsid w:val="00F029FB"/>
    <w:rsid w:val="00F12AF1"/>
    <w:rsid w:val="00F1467E"/>
    <w:rsid w:val="00F15309"/>
    <w:rsid w:val="00F233AB"/>
    <w:rsid w:val="00F25B18"/>
    <w:rsid w:val="00F31588"/>
    <w:rsid w:val="00F363CD"/>
    <w:rsid w:val="00F5662C"/>
    <w:rsid w:val="00F613A1"/>
    <w:rsid w:val="00F62B9D"/>
    <w:rsid w:val="00F6452D"/>
    <w:rsid w:val="00F71CEF"/>
    <w:rsid w:val="00F80DDE"/>
    <w:rsid w:val="00F83BD9"/>
    <w:rsid w:val="00F85DC0"/>
    <w:rsid w:val="00FA0410"/>
    <w:rsid w:val="00FA124D"/>
    <w:rsid w:val="00FC7A0D"/>
    <w:rsid w:val="00FD07B1"/>
    <w:rsid w:val="00FD6D3B"/>
    <w:rsid w:val="00FE6DF8"/>
    <w:rsid w:val="00FF3A37"/>
    <w:rsid w:val="00FF47E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1B2FD268-7EF2-44FC-BCF8-04028DB6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0F22E8"/>
  </w:style>
  <w:style w:type="paragraph" w:styleId="berschrift1">
    <w:name w:val="heading 1"/>
    <w:basedOn w:val="Standard"/>
    <w:next w:val="Standard"/>
    <w:link w:val="berschrift1Zchn"/>
    <w:autoRedefine/>
    <w:uiPriority w:val="9"/>
    <w:qFormat/>
    <w:rsid w:val="001659F7"/>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1659F7"/>
    <w:pPr>
      <w:keepNext/>
      <w:keepLines/>
      <w:numPr>
        <w:ilvl w:val="1"/>
        <w:numId w:val="5"/>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1659F7"/>
    <w:pPr>
      <w:keepNext/>
      <w:keepLines/>
      <w:numPr>
        <w:ilvl w:val="2"/>
        <w:numId w:val="5"/>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1659F7"/>
    <w:pPr>
      <w:keepNext/>
      <w:keepLines/>
      <w:numPr>
        <w:ilvl w:val="3"/>
        <w:numId w:val="5"/>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1659F7"/>
    <w:pPr>
      <w:keepNext/>
      <w:keepLines/>
      <w:numPr>
        <w:ilvl w:val="4"/>
        <w:numId w:val="5"/>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locked/>
    <w:rsid w:val="001659F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rsid w:val="000F22E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F22E8"/>
  </w:style>
  <w:style w:type="character" w:customStyle="1" w:styleId="berschrift1Zchn">
    <w:name w:val="Überschrift 1 Zchn"/>
    <w:basedOn w:val="Absatz-Standardschriftart"/>
    <w:link w:val="berschrift1"/>
    <w:uiPriority w:val="9"/>
    <w:rsid w:val="001659F7"/>
    <w:rPr>
      <w:rFonts w:ascii="Calibri" w:eastAsiaTheme="majorEastAsia" w:hAnsi="Calibri" w:cstheme="majorBidi"/>
      <w:b/>
      <w:sz w:val="32"/>
      <w:szCs w:val="32"/>
    </w:rPr>
  </w:style>
  <w:style w:type="paragraph" w:styleId="Kopfzeile">
    <w:name w:val="header"/>
    <w:basedOn w:val="Standard"/>
    <w:link w:val="KopfzeileZchn"/>
    <w:uiPriority w:val="99"/>
    <w:unhideWhenUsed/>
    <w:rsid w:val="001659F7"/>
    <w:pPr>
      <w:tabs>
        <w:tab w:val="left" w:pos="425"/>
      </w:tabs>
      <w:spacing w:after="0" w:line="240" w:lineRule="auto"/>
    </w:pPr>
  </w:style>
  <w:style w:type="character" w:customStyle="1" w:styleId="KopfzeileZchn">
    <w:name w:val="Kopfzeile Zchn"/>
    <w:basedOn w:val="Absatz-Standardschriftart"/>
    <w:link w:val="Kopfzeile"/>
    <w:uiPriority w:val="99"/>
    <w:rsid w:val="001659F7"/>
  </w:style>
  <w:style w:type="paragraph" w:styleId="Fuzeile">
    <w:name w:val="footer"/>
    <w:basedOn w:val="Standard"/>
    <w:link w:val="FuzeileZchn"/>
    <w:uiPriority w:val="99"/>
    <w:unhideWhenUsed/>
    <w:rsid w:val="001659F7"/>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rsid w:val="001659F7"/>
    <w:rPr>
      <w:rFonts w:ascii="Palatino Linotype" w:hAnsi="Palatino Linotype"/>
      <w:smallCaps/>
      <w:sz w:val="18"/>
    </w:rPr>
  </w:style>
  <w:style w:type="character" w:customStyle="1" w:styleId="berschrift2Zchn">
    <w:name w:val="Überschrift 2 Zchn"/>
    <w:basedOn w:val="Absatz-Standardschriftart"/>
    <w:link w:val="berschrift2"/>
    <w:uiPriority w:val="9"/>
    <w:rsid w:val="001659F7"/>
    <w:rPr>
      <w:rFonts w:ascii="Calibri" w:eastAsiaTheme="majorEastAsia" w:hAnsi="Calibri" w:cstheme="majorBidi"/>
      <w:b/>
      <w:sz w:val="24"/>
      <w:szCs w:val="26"/>
    </w:rPr>
  </w:style>
  <w:style w:type="character" w:customStyle="1" w:styleId="fett">
    <w:name w:val="_fett"/>
    <w:basedOn w:val="Absatz-Standardschriftart"/>
    <w:uiPriority w:val="1"/>
    <w:qFormat/>
    <w:rsid w:val="001659F7"/>
    <w:rPr>
      <w:rFonts w:ascii="Palatino Linotype" w:hAnsi="Palatino Linotype"/>
      <w:b/>
      <w:sz w:val="18"/>
    </w:rPr>
  </w:style>
  <w:style w:type="character" w:customStyle="1" w:styleId="berschrift3Zchn">
    <w:name w:val="Überschrift 3 Zchn"/>
    <w:basedOn w:val="Absatz-Standardschriftart"/>
    <w:link w:val="berschrift3"/>
    <w:uiPriority w:val="9"/>
    <w:rsid w:val="001659F7"/>
    <w:rPr>
      <w:rFonts w:ascii="Calibri" w:eastAsiaTheme="majorEastAsia" w:hAnsi="Calibri" w:cstheme="majorBidi"/>
      <w:b/>
      <w:sz w:val="21"/>
      <w:szCs w:val="24"/>
    </w:rPr>
  </w:style>
  <w:style w:type="character" w:customStyle="1" w:styleId="berschrift4Zchn">
    <w:name w:val="Überschrift 4 Zchn"/>
    <w:basedOn w:val="Absatz-Standardschriftart"/>
    <w:link w:val="berschrift4"/>
    <w:uiPriority w:val="9"/>
    <w:rsid w:val="001659F7"/>
    <w:rPr>
      <w:rFonts w:ascii="Calibri" w:eastAsiaTheme="majorEastAsia" w:hAnsi="Calibri" w:cstheme="majorBidi"/>
      <w:b/>
      <w:iCs/>
      <w:sz w:val="19"/>
    </w:rPr>
  </w:style>
  <w:style w:type="character" w:customStyle="1" w:styleId="berschrift5Zchn">
    <w:name w:val="Überschrift 5 Zchn"/>
    <w:basedOn w:val="Absatz-Standardschriftart"/>
    <w:link w:val="berschrift5"/>
    <w:uiPriority w:val="9"/>
    <w:rsid w:val="001659F7"/>
    <w:rPr>
      <w:rFonts w:ascii="Calibri" w:eastAsiaTheme="majorEastAsia" w:hAnsi="Calibri" w:cstheme="majorBidi"/>
      <w:sz w:val="18"/>
    </w:rPr>
  </w:style>
  <w:style w:type="paragraph" w:customStyle="1" w:styleId="Text">
    <w:name w:val="Text"/>
    <w:basedOn w:val="Standard"/>
    <w:next w:val="Randziffer"/>
    <w:autoRedefine/>
    <w:qFormat/>
    <w:rsid w:val="001659F7"/>
    <w:pPr>
      <w:spacing w:before="120" w:after="120" w:line="240" w:lineRule="auto"/>
      <w:jc w:val="both"/>
    </w:pPr>
    <w:rPr>
      <w:rFonts w:ascii="Palatino Linotype" w:hAnsi="Palatino Linotype"/>
      <w:sz w:val="18"/>
    </w:rPr>
  </w:style>
  <w:style w:type="paragraph" w:styleId="Funotentext">
    <w:name w:val="footnote text"/>
    <w:basedOn w:val="Standard"/>
    <w:link w:val="FunotentextZchn"/>
    <w:autoRedefine/>
    <w:uiPriority w:val="99"/>
    <w:unhideWhenUsed/>
    <w:qFormat/>
    <w:rsid w:val="001659F7"/>
    <w:pPr>
      <w:spacing w:after="0" w:line="240" w:lineRule="auto"/>
      <w:ind w:left="102" w:hanging="102"/>
      <w:jc w:val="both"/>
      <w:textboxTightWrap w:val="allLines"/>
    </w:pPr>
    <w:rPr>
      <w:rFonts w:ascii="Palatino Linotype" w:hAnsi="Palatino Linotype"/>
      <w:sz w:val="16"/>
      <w:szCs w:val="20"/>
    </w:rPr>
  </w:style>
  <w:style w:type="character" w:customStyle="1" w:styleId="FunotentextZchn">
    <w:name w:val="Fußnotentext Zchn"/>
    <w:basedOn w:val="Absatz-Standardschriftart"/>
    <w:link w:val="Funotentext"/>
    <w:uiPriority w:val="99"/>
    <w:rsid w:val="001659F7"/>
    <w:rPr>
      <w:rFonts w:ascii="Palatino Linotype" w:hAnsi="Palatino Linotype"/>
      <w:sz w:val="16"/>
      <w:szCs w:val="20"/>
    </w:rPr>
  </w:style>
  <w:style w:type="character" w:styleId="Funotenzeichen">
    <w:name w:val="footnote reference"/>
    <w:basedOn w:val="Absatz-Standardschriftart"/>
    <w:uiPriority w:val="99"/>
    <w:semiHidden/>
    <w:unhideWhenUsed/>
    <w:rsid w:val="001659F7"/>
    <w:rPr>
      <w:vertAlign w:val="superscript"/>
    </w:rPr>
  </w:style>
  <w:style w:type="character" w:customStyle="1" w:styleId="kursivMuster">
    <w:name w:val="_kursiv_Muster"/>
    <w:basedOn w:val="fettMuster"/>
    <w:uiPriority w:val="1"/>
    <w:qFormat/>
    <w:rsid w:val="001659F7"/>
    <w:rPr>
      <w:rFonts w:ascii="Calibri" w:hAnsi="Calibri"/>
      <w:b w:val="0"/>
      <w:i/>
      <w:sz w:val="18"/>
    </w:rPr>
  </w:style>
  <w:style w:type="character" w:customStyle="1" w:styleId="kursiv">
    <w:name w:val="_kursiv"/>
    <w:basedOn w:val="Absatz-Standardschriftart"/>
    <w:uiPriority w:val="1"/>
    <w:qFormat/>
    <w:rsid w:val="001659F7"/>
    <w:rPr>
      <w:rFonts w:ascii="Palatino Linotype" w:hAnsi="Palatino Linotype"/>
      <w:i/>
      <w:sz w:val="18"/>
    </w:rPr>
  </w:style>
  <w:style w:type="paragraph" w:customStyle="1" w:styleId="Liste">
    <w:name w:val="Liste –"/>
    <w:basedOn w:val="Text"/>
    <w:qFormat/>
    <w:rsid w:val="001659F7"/>
    <w:pPr>
      <w:numPr>
        <w:numId w:val="17"/>
      </w:numPr>
      <w:spacing w:before="60" w:after="60"/>
      <w:ind w:left="284" w:hanging="284"/>
      <w:contextualSpacing/>
    </w:pPr>
  </w:style>
  <w:style w:type="paragraph" w:customStyle="1" w:styleId="Listei">
    <w:name w:val="Liste i)"/>
    <w:basedOn w:val="Liste"/>
    <w:qFormat/>
    <w:rsid w:val="001659F7"/>
    <w:pPr>
      <w:numPr>
        <w:numId w:val="18"/>
      </w:numPr>
      <w:ind w:left="568" w:hanging="284"/>
    </w:pPr>
  </w:style>
  <w:style w:type="character" w:styleId="Platzhaltertext">
    <w:name w:val="Placeholder Text"/>
    <w:basedOn w:val="Absatz-Standardschriftart"/>
    <w:uiPriority w:val="99"/>
    <w:semiHidden/>
    <w:locked/>
    <w:rsid w:val="001659F7"/>
    <w:rPr>
      <w:color w:val="808080"/>
    </w:rPr>
  </w:style>
  <w:style w:type="character" w:customStyle="1" w:styleId="fettMuster">
    <w:name w:val="_fett_Muster"/>
    <w:basedOn w:val="fett"/>
    <w:uiPriority w:val="1"/>
    <w:qFormat/>
    <w:rsid w:val="001659F7"/>
    <w:rPr>
      <w:rFonts w:ascii="Calibri" w:hAnsi="Calibri"/>
      <w:b/>
      <w:sz w:val="18"/>
    </w:rPr>
  </w:style>
  <w:style w:type="paragraph" w:customStyle="1" w:styleId="BoxKopf">
    <w:name w:val="Box_Kopf"/>
    <w:basedOn w:val="Standard"/>
    <w:next w:val="RandzifferMuster"/>
    <w:autoRedefine/>
    <w:qFormat/>
    <w:rsid w:val="001659F7"/>
    <w:pPr>
      <w:spacing w:after="0" w:line="240" w:lineRule="auto"/>
      <w:jc w:val="both"/>
    </w:pPr>
    <w:rPr>
      <w:rFonts w:ascii="Tahoma" w:hAnsi="Tahoma"/>
      <w:sz w:val="18"/>
    </w:rPr>
  </w:style>
  <w:style w:type="paragraph" w:customStyle="1" w:styleId="Mustertext">
    <w:name w:val="Mustertext"/>
    <w:basedOn w:val="Standard"/>
    <w:autoRedefine/>
    <w:qFormat/>
    <w:rsid w:val="001659F7"/>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1659F7"/>
  </w:style>
  <w:style w:type="paragraph" w:customStyle="1" w:styleId="Mustertextklein">
    <w:name w:val="Mustertext_klein"/>
    <w:basedOn w:val="Mustertext"/>
    <w:autoRedefine/>
    <w:qFormat/>
    <w:rsid w:val="001659F7"/>
    <w:pPr>
      <w:tabs>
        <w:tab w:val="clear" w:pos="284"/>
      </w:tabs>
      <w:spacing w:before="120"/>
      <w:ind w:left="567" w:hanging="567"/>
    </w:pPr>
    <w:rPr>
      <w:i/>
      <w:sz w:val="16"/>
    </w:rPr>
  </w:style>
  <w:style w:type="paragraph" w:customStyle="1" w:styleId="Autor">
    <w:name w:val="Autor"/>
    <w:basedOn w:val="Standard"/>
    <w:next w:val="Standard"/>
    <w:autoRedefine/>
    <w:qFormat/>
    <w:rsid w:val="001659F7"/>
    <w:rPr>
      <w:rFonts w:ascii="Palatino Linotype" w:hAnsi="Palatino Linotype" w:cs="Arial"/>
      <w:smallCaps/>
      <w:color w:val="FFFFFF" w:themeColor="background1"/>
      <w:sz w:val="20"/>
      <w:szCs w:val="16"/>
    </w:rPr>
  </w:style>
  <w:style w:type="character" w:customStyle="1" w:styleId="kapitlchen">
    <w:name w:val="_kapitälchen"/>
    <w:basedOn w:val="kursiv"/>
    <w:uiPriority w:val="1"/>
    <w:qFormat/>
    <w:rsid w:val="001659F7"/>
    <w:rPr>
      <w:rFonts w:ascii="Palatino Linotype" w:hAnsi="Palatino Linotype"/>
      <w:i w:val="0"/>
      <w:caps w:val="0"/>
      <w:smallCaps/>
      <w:sz w:val="18"/>
    </w:rPr>
  </w:style>
  <w:style w:type="character" w:customStyle="1" w:styleId="kapitlchenMuster">
    <w:name w:val="_kapitälchen_Muster"/>
    <w:basedOn w:val="fettMuster"/>
    <w:uiPriority w:val="1"/>
    <w:qFormat/>
    <w:rsid w:val="001659F7"/>
    <w:rPr>
      <w:rFonts w:ascii="Calibri" w:hAnsi="Calibri"/>
      <w:b w:val="0"/>
      <w:caps w:val="0"/>
      <w:smallCaps/>
      <w:sz w:val="18"/>
    </w:rPr>
  </w:style>
  <w:style w:type="character" w:customStyle="1" w:styleId="berschrift6Zchn">
    <w:name w:val="Überschrift 6 Zchn"/>
    <w:basedOn w:val="Absatz-Standardschriftart"/>
    <w:link w:val="berschrift6"/>
    <w:uiPriority w:val="9"/>
    <w:rsid w:val="001659F7"/>
    <w:rPr>
      <w:rFonts w:asciiTheme="majorHAnsi" w:eastAsiaTheme="majorEastAsia" w:hAnsiTheme="majorHAnsi" w:cstheme="majorBidi"/>
      <w:color w:val="1F4D78" w:themeColor="accent1" w:themeShade="7F"/>
    </w:rPr>
  </w:style>
  <w:style w:type="paragraph" w:customStyle="1" w:styleId="Randziffer">
    <w:name w:val="Randziffer"/>
    <w:basedOn w:val="Standard"/>
    <w:next w:val="Text"/>
    <w:autoRedefine/>
    <w:uiPriority w:val="99"/>
    <w:rsid w:val="001659F7"/>
    <w:pPr>
      <w:framePr w:hSpace="199" w:wrap="around" w:vAnchor="text" w:hAnchor="page" w:xAlign="outside" w:y="1" w:anchorLock="1"/>
      <w:numPr>
        <w:numId w:val="19"/>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1659F7"/>
    <w:pPr>
      <w:framePr w:hSpace="198" w:wrap="around" w:y="-283"/>
      <w:jc w:val="left"/>
    </w:pPr>
  </w:style>
  <w:style w:type="paragraph" w:customStyle="1" w:styleId="MustertextListe0">
    <w:name w:val="Mustertext_Liste"/>
    <w:basedOn w:val="Standard"/>
    <w:autoRedefine/>
    <w:qFormat/>
    <w:rsid w:val="001659F7"/>
    <w:pPr>
      <w:numPr>
        <w:ilvl w:val="1"/>
        <w:numId w:val="24"/>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customStyle="1" w:styleId="Mustertextleer">
    <w:name w:val="Mustertext_leer"/>
    <w:basedOn w:val="Mustertext"/>
    <w:autoRedefine/>
    <w:qFormat/>
    <w:rsid w:val="001659F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paragraph" w:customStyle="1" w:styleId="MustertextListeI">
    <w:name w:val="Mustertext_Liste_I"/>
    <w:basedOn w:val="MustertextListe0"/>
    <w:qFormat/>
    <w:rsid w:val="001659F7"/>
    <w:pPr>
      <w:numPr>
        <w:ilvl w:val="0"/>
      </w:numPr>
    </w:pPr>
  </w:style>
  <w:style w:type="paragraph" w:customStyle="1" w:styleId="MustertextListea">
    <w:name w:val="Mustertext_Liste_a"/>
    <w:basedOn w:val="MustertextListeI"/>
    <w:autoRedefine/>
    <w:qFormat/>
    <w:rsid w:val="001659F7"/>
    <w:pPr>
      <w:numPr>
        <w:ilvl w:val="2"/>
      </w:numPr>
      <w:tabs>
        <w:tab w:val="clear" w:pos="567"/>
      </w:tabs>
    </w:pPr>
  </w:style>
  <w:style w:type="paragraph" w:customStyle="1" w:styleId="MustertextListe">
    <w:name w:val="Mustertext_Liste –"/>
    <w:basedOn w:val="MustertextListe0"/>
    <w:autoRedefine/>
    <w:qFormat/>
    <w:rsid w:val="001659F7"/>
    <w:pPr>
      <w:numPr>
        <w:ilvl w:val="0"/>
        <w:numId w:val="27"/>
      </w:numPr>
      <w:ind w:left="284" w:hanging="284"/>
    </w:pPr>
  </w:style>
  <w:style w:type="paragraph" w:styleId="Sprechblasentext">
    <w:name w:val="Balloon Text"/>
    <w:basedOn w:val="Standard"/>
    <w:link w:val="SprechblasentextZchn"/>
    <w:uiPriority w:val="99"/>
    <w:semiHidden/>
    <w:unhideWhenUsed/>
    <w:locked/>
    <w:rsid w:val="00923C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C96"/>
    <w:rPr>
      <w:rFonts w:ascii="Tahoma" w:hAnsi="Tahoma" w:cs="Tahoma"/>
      <w:sz w:val="16"/>
      <w:szCs w:val="16"/>
    </w:rPr>
  </w:style>
  <w:style w:type="paragraph" w:customStyle="1" w:styleId="MustertextBO">
    <w:name w:val="Mustertext_BO"/>
    <w:basedOn w:val="Mustertext"/>
    <w:autoRedefine/>
    <w:qFormat/>
    <w:rsid w:val="001659F7"/>
    <w:pPr>
      <w:tabs>
        <w:tab w:val="clear" w:pos="284"/>
      </w:tabs>
      <w:spacing w:after="0"/>
      <w:ind w:left="907" w:hanging="907"/>
    </w:pPr>
  </w:style>
  <w:style w:type="paragraph" w:customStyle="1" w:styleId="MustertextTitel">
    <w:name w:val="Mustertext_Titel"/>
    <w:basedOn w:val="Mustertext"/>
    <w:autoRedefine/>
    <w:qFormat/>
    <w:rsid w:val="00032959"/>
    <w:pPr>
      <w:spacing w:before="120"/>
    </w:pPr>
    <w:rPr>
      <w:b/>
    </w:rPr>
  </w:style>
  <w:style w:type="paragraph" w:customStyle="1" w:styleId="MustertextTitelEbene1">
    <w:name w:val="Mustertext_Titel_Ebene_1"/>
    <w:basedOn w:val="Mustertext"/>
    <w:autoRedefine/>
    <w:qFormat/>
    <w:rsid w:val="001659F7"/>
    <w:pPr>
      <w:spacing w:before="120"/>
      <w:contextualSpacing/>
    </w:pPr>
    <w:rPr>
      <w:b/>
    </w:rPr>
  </w:style>
  <w:style w:type="paragraph" w:customStyle="1" w:styleId="MustertextTitelEbene5">
    <w:name w:val="Mustertext_Titel_Ebene_5"/>
    <w:basedOn w:val="MustertextTitelEbene1"/>
    <w:next w:val="Mustertext"/>
    <w:autoRedefine/>
    <w:qFormat/>
    <w:rsid w:val="001659F7"/>
    <w:rPr>
      <w:b w:val="0"/>
    </w:rPr>
  </w:style>
  <w:style w:type="paragraph" w:customStyle="1" w:styleId="MustertextTitelEbene2">
    <w:name w:val="Mustertext_Titel_Ebene_2"/>
    <w:basedOn w:val="MustertextTitelEbene1"/>
    <w:next w:val="Mustertext"/>
    <w:autoRedefine/>
    <w:qFormat/>
    <w:rsid w:val="001659F7"/>
  </w:style>
  <w:style w:type="paragraph" w:customStyle="1" w:styleId="MustertextTitelEbene3">
    <w:name w:val="Mustertext_Titel_Ebene_3"/>
    <w:basedOn w:val="MustertextTitelEbene1"/>
    <w:next w:val="Mustertext"/>
    <w:qFormat/>
    <w:rsid w:val="001659F7"/>
  </w:style>
  <w:style w:type="paragraph" w:customStyle="1" w:styleId="MustertextTitelEbene4">
    <w:name w:val="Mustertext_Titel_Ebene_4"/>
    <w:basedOn w:val="MustertextTitelEbene1"/>
    <w:next w:val="Mustertext"/>
    <w:qFormat/>
    <w:rsid w:val="001659F7"/>
  </w:style>
  <w:style w:type="paragraph" w:styleId="Listenabsatz">
    <w:name w:val="List Paragraph"/>
    <w:basedOn w:val="Standard"/>
    <w:uiPriority w:val="34"/>
    <w:qFormat/>
    <w:locked/>
    <w:rsid w:val="00B80BD5"/>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27890">
      <w:bodyDiv w:val="1"/>
      <w:marLeft w:val="0"/>
      <w:marRight w:val="0"/>
      <w:marTop w:val="0"/>
      <w:marBottom w:val="0"/>
      <w:divBdr>
        <w:top w:val="none" w:sz="0" w:space="0" w:color="auto"/>
        <w:left w:val="none" w:sz="0" w:space="0" w:color="auto"/>
        <w:bottom w:val="none" w:sz="0" w:space="0" w:color="auto"/>
        <w:right w:val="none" w:sz="0" w:space="0" w:color="auto"/>
      </w:divBdr>
    </w:div>
    <w:div w:id="8087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251C-5E64-4A27-8F96-09B1AE54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BEAAD88E.dotm</Template>
  <TotalTime>0</TotalTime>
  <Pages>6</Pages>
  <Words>1826</Words>
  <Characters>11504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Gründler Robert</dc:creator>
  <cp:lastModifiedBy>Gründler Robert</cp:lastModifiedBy>
  <cp:revision>26</cp:revision>
  <cp:lastPrinted>2016-07-21T10:47:00Z</cp:lastPrinted>
  <dcterms:created xsi:type="dcterms:W3CDTF">2016-06-01T07:22:00Z</dcterms:created>
  <dcterms:modified xsi:type="dcterms:W3CDTF">2018-10-12T08:46:00Z</dcterms:modified>
</cp:coreProperties>
</file>